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95" w:rsidRDefault="00EE4337">
      <w:r>
        <w:rPr>
          <w:noProof/>
        </w:rPr>
        <mc:AlternateContent>
          <mc:Choice Requires="wpg">
            <w:drawing>
              <wp:anchor distT="0" distB="0" distL="114300" distR="114300" simplePos="0" relativeHeight="251621348" behindDoc="0" locked="0" layoutInCell="0" allowOverlap="1" wp14:anchorId="5B0FD25E" wp14:editId="0906502B">
                <wp:simplePos x="0" y="0"/>
                <wp:positionH relativeFrom="page">
                  <wp:posOffset>315310</wp:posOffset>
                </wp:positionH>
                <wp:positionV relativeFrom="page">
                  <wp:posOffset>528145</wp:posOffset>
                </wp:positionV>
                <wp:extent cx="9707245" cy="5462905"/>
                <wp:effectExtent l="0" t="0" r="8255" b="4445"/>
                <wp:wrapNone/>
                <wp:docPr id="7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7245" cy="5462905"/>
                          <a:chOff x="497" y="835"/>
                          <a:chExt cx="15287" cy="8603"/>
                        </a:xfrm>
                      </wpg:grpSpPr>
                      <wps:wsp>
                        <wps:cNvPr id="75" name="Rectangle 208"/>
                        <wps:cNvSpPr>
                          <a:spLocks noChangeArrowheads="1"/>
                        </wps:cNvSpPr>
                        <wps:spPr bwMode="auto">
                          <a:xfrm flipH="1">
                            <a:off x="7878" y="3380"/>
                            <a:ext cx="7432" cy="58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76" y="835"/>
                            <a:ext cx="7345" cy="488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BD8EF"/>
                              </a:gs>
                              <a:gs pos="100000">
                                <a:srgbClr val="FFFFFF"/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13"/>
                        <wps:cNvSpPr>
                          <a:spLocks noChangeArrowheads="1"/>
                        </wps:cNvSpPr>
                        <wps:spPr bwMode="auto">
                          <a:xfrm flipH="1">
                            <a:off x="497" y="5503"/>
                            <a:ext cx="7345" cy="39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BD8E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37" w:rsidRDefault="009A103C" w:rsidP="00EE4337">
                              <w:pPr>
                                <w:jc w:val="center"/>
                              </w:pPr>
                              <w:r>
                                <w:t>SAMEDI   07   FEVRIER      2015</w:t>
                              </w:r>
                            </w:p>
                            <w:p w:rsidR="00EE4337" w:rsidRDefault="00EE4337" w:rsidP="00EE4337">
                              <w:pPr>
                                <w:jc w:val="center"/>
                              </w:pPr>
                              <w:r>
                                <w:t>+++++++++++++++</w:t>
                              </w:r>
                            </w:p>
                            <w:p w:rsidR="00EE4337" w:rsidRDefault="00EE4337" w:rsidP="00EE4337">
                              <w:pPr>
                                <w:jc w:val="center"/>
                              </w:pPr>
                            </w:p>
                            <w:p w:rsidR="00EE4337" w:rsidRDefault="00EE4337" w:rsidP="00EE4337">
                              <w:pPr>
                                <w:jc w:val="center"/>
                              </w:pPr>
                            </w:p>
                            <w:p w:rsidR="00EE4337" w:rsidRDefault="00EE4337" w:rsidP="00EE4337">
                              <w:pPr>
                                <w:jc w:val="center"/>
                              </w:pPr>
                              <w:r>
                                <w:t>Cercle Mixte de l’Escadron 22/9 de Gendarmerie Mobile d’HIRSON.</w:t>
                              </w:r>
                            </w:p>
                            <w:p w:rsidR="009A103C" w:rsidRDefault="009A103C" w:rsidP="00EE4337">
                              <w:pPr>
                                <w:jc w:val="center"/>
                              </w:pPr>
                            </w:p>
                            <w:p w:rsidR="009A103C" w:rsidRDefault="009A103C" w:rsidP="00EE4337">
                              <w:pPr>
                                <w:jc w:val="center"/>
                              </w:pPr>
                              <w:proofErr w:type="spellStart"/>
                              <w:r>
                                <w:t>Same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920" y="835"/>
                            <a:ext cx="7402" cy="51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BD8EF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202"/>
                        <wps:cNvSpPr>
                          <a:spLocks noChangeArrowheads="1"/>
                        </wps:cNvSpPr>
                        <wps:spPr bwMode="auto">
                          <a:xfrm rot="12009380" flipH="1">
                            <a:off x="6743" y="3252"/>
                            <a:ext cx="2108" cy="2108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BD8E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201"/>
                        <wps:cNvSpPr>
                          <a:spLocks noChangeArrowheads="1"/>
                        </wps:cNvSpPr>
                        <wps:spPr bwMode="auto">
                          <a:xfrm rot="20388644" flipH="1">
                            <a:off x="7989" y="2950"/>
                            <a:ext cx="1036" cy="103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BD8E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7373" y="1984"/>
                            <a:ext cx="8411" cy="4411"/>
                            <a:chOff x="7366" y="2517"/>
                            <a:chExt cx="8411" cy="4411"/>
                          </a:xfrm>
                        </wpg:grpSpPr>
                        <wpg:grpSp>
                          <wpg:cNvPr id="82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7366" y="4255"/>
                              <a:ext cx="8135" cy="2673"/>
                              <a:chOff x="7529" y="8036"/>
                              <a:chExt cx="8135" cy="2673"/>
                            </a:xfrm>
                          </wpg:grpSpPr>
                          <wps:wsp>
                            <wps:cNvPr id="83" name="Oval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45" y="8441"/>
                                <a:ext cx="1487" cy="14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47" y="8724"/>
                                <a:ext cx="1799" cy="17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Oval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65" y="8036"/>
                                <a:ext cx="1892" cy="18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Oval 8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915" y="8910"/>
                                <a:ext cx="1799" cy="17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52" y="9228"/>
                                <a:ext cx="1481" cy="14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Oval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98" y="9676"/>
                                <a:ext cx="966" cy="9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29" y="8549"/>
                                <a:ext cx="1487" cy="14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0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10" y="4039"/>
                              <a:ext cx="1857" cy="18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4" y="3785"/>
                              <a:ext cx="2362" cy="236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2" y="4520"/>
                              <a:ext cx="1856" cy="18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9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3074" y="2922"/>
                              <a:ext cx="1487" cy="14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Oval 9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360" y="3205"/>
                              <a:ext cx="1799" cy="17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9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1849" y="2517"/>
                              <a:ext cx="1892" cy="18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2" y="3391"/>
                              <a:ext cx="1799" cy="17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9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373" y="3709"/>
                              <a:ext cx="1481" cy="148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9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642" y="4157"/>
                              <a:ext cx="966" cy="96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9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4290" y="3030"/>
                              <a:ext cx="1487" cy="14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4.85pt;margin-top:41.6pt;width:764.35pt;height:430.15pt;z-index:251621348;mso-position-horizontal-relative:page;mso-position-vertical-relative:page" coordorigin="497,835" coordsize="15287,8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" o:allowincell="f">
                <v:rect id="Rectangle 208" o:spid="_x0000_s1027" style="position:absolute;left:7878;top:3380;width:7432;height:58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EAcIA&#10;AADbAAAADwAAAGRycy9kb3ducmV2LnhtbESP0YrCMBRE3xf2H8Jd8G1NFbRSm8oiCj4Juv2Aa3Nt&#10;yzY3tUlr/XsjCPs4zMwZJt2MphEDda62rGA2jUAQF1bXXCrIf/ffKxDOI2tsLJOCBznYZJ8fKSba&#10;3vlEw9mXIkDYJaig8r5NpHRFRQbd1LbEwbvazqAPsiul7vAe4KaR8yhaSoM1h4UKW9pWVPyde6Pg&#10;Fg27BvurOc4v4+D7eBvns4dSk6/xZw3C0+j/w+/2QSuIF/D6En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gQBwgAAANsAAAAPAAAAAAAAAAAAAAAAAJgCAABkcnMvZG93&#10;bnJldi54bWxQSwUGAAAAAAQABAD1AAAAhwMAAAAA&#10;" fillcolor="white [3212]" stroked="f" strokecolor="#d8d8d8 [2732]" strokeweight=".5pt">
                  <v:stroke dashstyle="dash"/>
                </v:rect>
                <v:rect id="Rectangle 167" o:spid="_x0000_s1028" style="position:absolute;left:576;top:835;width:7345;height:4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a0sQA&#10;AADbAAAADwAAAGRycy9kb3ducmV2LnhtbESPQWvCQBSE74X+h+UVeqsvetASXUWLheZYq4K3R/aZ&#10;DWbfptltjP313UKhx2FmvmEWq8E1qucu1F40jEcZKJbSm1oqDfuP16dnUCGSGGq8sIYbB1gt7+8W&#10;lBt/lXfud7FSCSIhJw02xjZHDKVlR2HkW5bknX3nKCbZVWg6uia4a3CSZVN0VEtasNTyi+Xysvty&#10;GqS/Xexp/V18bmYYt8URi4NBrR8fhvUcVOQh/of/2m9Gw2wKv1/SD8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WtLEAAAA2wAAAA8AAAAAAAAAAAAAAAAAmAIAAGRycy9k&#10;b3ducmV2LnhtbFBLBQYAAAAABAAEAPUAAACJAwAAAAA=&#10;" fillcolor="#abd8ef" stroked="f" strokecolor="#d8d8d8 [2732]" strokeweight=".5pt">
                  <v:fill rotate="t" focusposition="1" focussize="" focus="100%" type="gradientRadial">
                    <o:fill v:ext="view" type="gradientCenter"/>
                  </v:fill>
                  <v:stroke dashstyle="dash"/>
                </v:rect>
                <v:rect id="Rectangle 113" o:spid="_x0000_s1029" style="position:absolute;left:497;top:5503;width:7345;height:39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tXMUA&#10;AADbAAAADwAAAGRycy9kb3ducmV2LnhtbESPT2vCQBTE74LfYXmCF6kbBbWkriKWQhU8+JceH9ln&#10;Es2+DdltEr+9KxR6HGbmN8x82ZpC1FS53LKC0TACQZxYnXOq4HT8ensH4TyyxsIyKXiQg+Wi25lj&#10;rG3De6oPPhUBwi5GBZn3ZSylSzIy6Ia2JA7e1VYGfZBVKnWFTYCbQo6jaCoN5hwWMixpnVFyP/wa&#10;BTs/mtSX4tZ8niePzfZKP4Nyb5Xq99rVBwhPrf8P/7W/tYLZDF5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K1cxQAAANsAAAAPAAAAAAAAAAAAAAAAAJgCAABkcnMv&#10;ZG93bnJldi54bWxQSwUGAAAAAAQABAD1AAAAigMAAAAA&#10;" stroked="f" strokecolor="#d8d8d8 [2732]" strokeweight=".5pt">
                  <v:fill color2="#abd8ef" rotate="t" focus="100%" type="gradient"/>
                  <v:stroke dashstyle="dash"/>
                  <v:textbox>
                    <w:txbxContent>
                      <w:p w:rsidR="00EE4337" w:rsidRDefault="009A103C" w:rsidP="00EE4337">
                        <w:pPr>
                          <w:jc w:val="center"/>
                        </w:pPr>
                        <w:r>
                          <w:t>SAMEDI   07   FEVRIER      2015</w:t>
                        </w:r>
                      </w:p>
                      <w:p w:rsidR="00EE4337" w:rsidRDefault="00EE4337" w:rsidP="00EE4337">
                        <w:pPr>
                          <w:jc w:val="center"/>
                        </w:pPr>
                        <w:r>
                          <w:t>+++++++++++++++</w:t>
                        </w:r>
                      </w:p>
                      <w:p w:rsidR="00EE4337" w:rsidRDefault="00EE4337" w:rsidP="00EE4337">
                        <w:pPr>
                          <w:jc w:val="center"/>
                        </w:pPr>
                      </w:p>
                      <w:p w:rsidR="00EE4337" w:rsidRDefault="00EE4337" w:rsidP="00EE4337">
                        <w:pPr>
                          <w:jc w:val="center"/>
                        </w:pPr>
                      </w:p>
                      <w:p w:rsidR="00EE4337" w:rsidRDefault="00EE4337" w:rsidP="00EE4337">
                        <w:pPr>
                          <w:jc w:val="center"/>
                        </w:pPr>
                        <w:r>
                          <w:t>Cercle Mixte de l’Escadron 22/9 de Gendarmerie Mobile d’HIRSON.</w:t>
                        </w:r>
                      </w:p>
                      <w:p w:rsidR="009A103C" w:rsidRDefault="009A103C" w:rsidP="00EE4337">
                        <w:pPr>
                          <w:jc w:val="center"/>
                        </w:pPr>
                      </w:p>
                      <w:p w:rsidR="009A103C" w:rsidRDefault="009A103C" w:rsidP="00EE4337">
                        <w:pPr>
                          <w:jc w:val="center"/>
                        </w:pPr>
                        <w:proofErr w:type="spellStart"/>
                        <w:r>
                          <w:t>Same</w:t>
                        </w:r>
                        <w:proofErr w:type="spellEnd"/>
                      </w:p>
                    </w:txbxContent>
                  </v:textbox>
                </v:rect>
                <v:rect id="Rectangle 76" o:spid="_x0000_s1030" style="position:absolute;left:7920;top:835;width:7402;height:5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fGMIA&#10;AADbAAAADwAAAGRycy9kb3ducmV2LnhtbESPPU/DQAyGdyT+w8lIbPQCA9C016oqRGJhoB+7m3Mv&#10;ETlfmjNt+u/xgMRovX4f+5kvx9iZMw25TezgcVKAIa6Tbzk42G2rh1cwWZA9donJwZUyLBe3N3Ms&#10;fbrwF503EoxCOJfooBHpS2tz3VDEPEk9sWbHNEQUHYdg/YAXhcfOPhXFs43Ysl5osKd1Q/X35icq&#10;ZSrbKoXweZBV+7av3qfXU/TO3d+NqxkYoVH+l//aH97Biz6rLuoBd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t8YwgAAANsAAAAPAAAAAAAAAAAAAAAAAJgCAABkcnMvZG93&#10;bnJldi54bWxQSwUGAAAAAAQABAD1AAAAhwMAAAAA&#10;" fillcolor="#abd8ef" stroked="f" strokecolor="#d8d8d8 [2732]" strokeweight=".5pt">
                  <v:fill rotate="t" focus="100%" type="gradient"/>
                  <v:stroke dashstyle="dash"/>
                </v:rect>
                <v:oval id="Oval 202" o:spid="_x0000_s1031" style="position:absolute;left:6743;top:3252;width:2108;height:2108;rotation:1047551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qvcQA&#10;AADbAAAADwAAAGRycy9kb3ducmV2LnhtbESPT2vCQBTE74V+h+UVvDWbqlRNXSUKipfif7w+sq9J&#10;avZtyK4av70rFHocZuY3zHjamkpcqXGlZQUfUQyCOLO65FzBYb94H4JwHlljZZkU3MnBdPL6MsZE&#10;2xtv6brzuQgQdgkqKLyvEyldVpBBF9maOHg/tjHog2xyqRu8BbipZDeOP6XBksNCgTXNC8rOu4tR&#10;0O/RuVpu9oPj+nd2/96c0t4lT5XqvLXpFwhPrf8P/7VXWsFgBM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Kr3EAAAA2wAAAA8AAAAAAAAAAAAAAAAAmAIAAGRycy9k&#10;b3ducmV2LnhtbFBLBQYAAAAABAAEAPUAAACJAwAAAAA=&#10;" stroked="f" strokecolor="#d8d8d8 [2732]" strokeweight=".5pt">
                  <v:fill color2="#abd8ef" rotate="t" angle="45" focus="100%" type="gradient"/>
                  <v:stroke dashstyle="dash"/>
                </v:oval>
                <v:oval id="Oval 201" o:spid="_x0000_s1032" style="position:absolute;left:7989;top:2950;width:1036;height:1037;rotation:132312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x6b0A&#10;AADbAAAADwAAAGRycy9kb3ducmV2LnhtbERPPW/CMBDdkfofrENiA4cOFQoYFCGqdm2A/YivSdT4&#10;bNkGwr/vDUiMT+97sxvdoG4UU+/ZwHJRgCJuvO25NXA6fs5XoFJGtjh4JgMPSrDbvk02WFp/5x+6&#10;1blVEsKpRANdzqHUOjUdOUwLH4iF+/XRYRYYW20j3iXcDfq9KD60w56locNA+46av/rqpOQchkvI&#10;8XxaVpaqr8P+cfW1MbPpWK1BZRrzS/x0f1sDK1kvX+QH6O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okx6b0AAADbAAAADwAAAAAAAAAAAAAAAACYAgAAZHJzL2Rvd25yZXYu&#10;eG1sUEsFBgAAAAAEAAQA9QAAAIIDAAAAAA==&#10;" stroked="f" strokecolor="#d8d8d8 [2732]" strokeweight=".5pt">
                  <v:fill color2="#abd8ef" rotate="t" angle="45" focus="100%" type="gradient"/>
                  <v:stroke dashstyle="dash"/>
                </v:oval>
                <v:group id="Group 78" o:spid="_x0000_s1033" style="position:absolute;left:7373;top:1984;width:8411;height:4411" coordorigin="7366,2517" coordsize="8411,4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Group 79" o:spid="_x0000_s1034" style="position:absolute;left:7366;top:4255;width:8135;height:2673" coordorigin="7529,8036" coordsize="8135,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oval id="Oval 80" o:spid="_x0000_s1035" style="position:absolute;left:8745;top:8441;width:1487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8hMIA&#10;AADbAAAADwAAAGRycy9kb3ducmV2LnhtbESPQWsCMRSE7wX/Q3hCL0WzdqHK1iiiFnqtiufXzetu&#10;6OZlSeKa/fdNodDjMDPfMOttsp0YyAfjWMFiXoAgrp023Ci4nN9mKxAhImvsHJOCkQJsN5OHNVba&#10;3fmDhlNsRIZwqFBBG2NfSRnqliyGueuJs/flvMWYpW+k9njPcNvJ56J4kRYN54UWe9q3VH+fblbB&#10;cPHX5Edjlv1Yps9DebRPWCj1OE27VxCRUvwP/7XftYJVCb9f8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HyEwgAAANsAAAAPAAAAAAAAAAAAAAAAAJgCAABkcnMvZG93&#10;bnJldi54bWxQSwUGAAAAAAQABAD1AAAAhwMAAAAA&#10;" stroked="f"/>
                    <v:oval id="Oval 81" o:spid="_x0000_s1036" style="position:absolute;left:12147;top:8724;width:1799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k8MIA&#10;AADbAAAADwAAAGRycy9kb3ducmV2LnhtbESPQWsCMRSE7wX/Q3hCL0WzalHZGkW0hV6r4vl187ob&#10;unlZkrhm/31TKPQ4zMw3zGaXbCt68sE4VjCbFiCIK6cN1wou57fJGkSIyBpbx6RgoAC77ehhg6V2&#10;d/6g/hRrkSEcSlTQxNiVUoaqIYth6jri7H05bzFm6WupPd4z3LZyXhRLadFwXmiwo0ND1ffpZhX0&#10;F39NfjBm1Q2L9HlcvNonLJR6HKf9C4hIKf6H/9rvWsH6GX6/5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eTwwgAAANsAAAAPAAAAAAAAAAAAAAAAAJgCAABkcnMvZG93&#10;bnJldi54bWxQSwUGAAAAAAQABAD1AAAAhwMAAAAA&#10;" stroked="f"/>
                    <v:oval id="Oval 82" o:spid="_x0000_s1037" style="position:absolute;left:9565;top:8036;width:189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Ba8IA&#10;AADbAAAADwAAAGRycy9kb3ducmV2LnhtbESPQWsCMRSE7wX/Q3hCL0WzKlXZGkW0hV6r4vl187ob&#10;unlZkrhm/31TKPQ4zMw3zGaXbCt68sE4VjCbFiCIK6cN1wou57fJGkSIyBpbx6RgoAC77ehhg6V2&#10;d/6g/hRrkSEcSlTQxNiVUoaqIYth6jri7H05bzFm6WupPd4z3LZyXhRLadFwXmiwo0ND1ffpZhX0&#10;F39NfjBm1Q2L9HlcvNonLJR6HKf9C4hIKf6H/9rvWsH6GX6/5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UFrwgAAANsAAAAPAAAAAAAAAAAAAAAAAJgCAABkcnMvZG93&#10;bnJldi54bWxQSwUGAAAAAAQABAD1AAAAhwMAAAAA&#10;" stroked="f"/>
                    <v:oval id="Oval 83" o:spid="_x0000_s1038" style="position:absolute;left:10915;top:8910;width:1799;height:17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khMMA&#10;AADbAAAADwAAAGRycy9kb3ducmV2LnhtbESPT2vCQBTE70K/w/IKvemLOaikbkRSCoVerHro8ZF9&#10;+YPZt2F3q/Hbu4VCj8PM/IbZ7iY7qCv70DvRsFxkoFhqZ3ppNZxP7/MNqBBJDA1OWMOdA+zKp9mW&#10;CuNu8sXXY2xVgkgoSEMX41gghrpjS2HhRpbkNc5bikn6Fo2nW4LbAfMsW6GlXtJCRyNXHdeX44/V&#10;UK3vmV9WB/wkxOG0zvO35ttq/fI87V9BRZ7if/iv/WE0bFbw+yX9A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NkhMMAAADbAAAADwAAAAAAAAAAAAAAAACYAgAAZHJzL2Rv&#10;d25yZXYueG1sUEsFBgAAAAAEAAQA9QAAAIgDAAAAAA==&#10;" stroked="f"/>
                    <v:oval id="Oval 84" o:spid="_x0000_s1039" style="position:absolute;left:13452;top:9228;width:1481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6h8EA&#10;AADbAAAADwAAAGRycy9kb3ducmV2LnhtbESPQWsCMRSE74L/ITyhF6nZVlBZjSK2hV6r0vNz89wN&#10;bl6WJF2z/74pFDwOM/MNs9kl24qefDCOFbzMChDEldOGawXn08fzCkSIyBpbx6RgoAC77Xi0wVK7&#10;O39Rf4y1yBAOJSpoYuxKKUPVkMUwcx1x9q7OW4xZ+lpqj/cMt618LYqFtGg4LzTY0aGh6nb8sQr6&#10;s/9OfjBm2Q3zdHmbv9spFko9TdJ+DSJSio/wf/tTK1gt4e9L/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feofBAAAA2wAAAA8AAAAAAAAAAAAAAAAAmAIAAGRycy9kb3du&#10;cmV2LnhtbFBLBQYAAAAABAAEAPUAAACGAwAAAAA=&#10;" stroked="f"/>
                    <v:oval id="Oval 85" o:spid="_x0000_s1040" style="position:absolute;left:14698;top:9676;width:966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u9b4A&#10;AADbAAAADwAAAGRycy9kb3ducmV2LnhtbERPTWsCMRC9F/wPYQpeSs1aocpqFLEVvFbF83Qz7oZu&#10;JkuSrtl/bw6Cx8f7Xm2SbUVPPhjHCqaTAgRx5bThWsH5tH9fgAgRWWPrmBQMFGCzHr2ssNTuxj/U&#10;H2MtcgiHEhU0MXallKFqyGKYuI44c1fnLcYMfS21x1sOt638KIpPadFwbmiwo11D1d/x3yroz/6S&#10;/GDMvBtm6fdr9m3fsFBq/Jq2SxCRUnyKH+6DVrDIY/OX/APk+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A7vW+AAAA2wAAAA8AAAAAAAAAAAAAAAAAmAIAAGRycy9kb3ducmV2&#10;LnhtbFBLBQYAAAAABAAEAPUAAACDAwAAAAA=&#10;" stroked="f"/>
                    <v:oval id="Oval 86" o:spid="_x0000_s1041" style="position:absolute;left:7529;top:8549;width:1487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xLbsIA&#10;AADbAAAADwAAAGRycy9kb3ducmV2LnhtbESPQWsCMRSE74X+h/AKXkrNWqHarVGkVfBaFc+vm9fd&#10;0M3LkqRr9t8bQfA4zMw3zGKVbCt68sE4VjAZFyCIK6cN1wqOh+3LHESIyBpbx6RgoACr5ePDAkvt&#10;zvxN/T7WIkM4lKigibErpQxVQxbD2HXE2ft13mLM0tdSezxnuG3la1G8SYuG80KDHX02VP3t/62C&#10;/uhPyQ/GzLphmn6+phv7jIVSo6e0/gARKcV7+NbeaQXzd7h+yT9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EtuwgAAANsAAAAPAAAAAAAAAAAAAAAAAJgCAABkcnMvZG93&#10;bnJldi54bWxQSwUGAAAAAAQABAD1AAAAhwMAAAAA&#10;" stroked="f"/>
                  </v:group>
                  <v:oval id="Oval 87" o:spid="_x0000_s1042" style="position:absolute;left:12110;top:4039;width:1857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90Lr8A&#10;AADbAAAADwAAAGRycy9kb3ducmV2LnhtbERPTWsCMRC9F/wPYYReimZboepqFKkt9FoVz+Nm3A1u&#10;JksS1+y/bw6FHh/ve71NthU9+WAcK3idFiCIK6cN1wpOx6/JAkSIyBpbx6RgoADbzehpjaV2D/6h&#10;/hBrkUM4lKigibErpQxVQxbD1HXEmbs6bzFm6GupPT5yuG3lW1G8S4uGc0ODHX00VN0Od6ugP/lz&#10;8oMx826Ypct+9mlfsFDqeZx2KxCRUvwX/7m/tYJlXp+/5B8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3QuvwAAANsAAAAPAAAAAAAAAAAAAAAAAJgCAABkcnMvZG93bnJl&#10;di54bWxQSwUGAAAAAAQABAD1AAAAhAMAAAAA&#10;" stroked="f"/>
                  <v:oval id="Oval 88" o:spid="_x0000_s1043" style="position:absolute;left:13134;top:3785;width:2362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RtcIA&#10;AADbAAAADwAAAGRycy9kb3ducmV2LnhtbESPQWsCMRSE7wX/Q3iCl6JZFardGkWqhV6r4vl187ob&#10;3LwsSbpm/31TKPQ4zMw3zGaXbCt68sE4VjCfFSCIK6cN1wou57fpGkSIyBpbx6RgoAC77ehhg6V2&#10;d/6g/hRrkSEcSlTQxNiVUoaqIYth5jri7H05bzFm6WupPd4z3LZyURRP0qLhvNBgR68NVbfTt1XQ&#10;X/w1+cGYVTcs0+dhebSPWCg1Gaf9C4hIKf6H/9rvWsHzHH6/5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9G1wgAAANsAAAAPAAAAAAAAAAAAAAAAAJgCAABkcnMvZG93&#10;bnJldi54bWxQSwUGAAAAAAQABAD1AAAAhwMAAAAA&#10;" stroked="f"/>
                  <v:oval id="Oval 89" o:spid="_x0000_s1044" style="position:absolute;left:10592;top:4520;width:1856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PwsIA&#10;AADbAAAADwAAAGRycy9kb3ducmV2LnhtbESPT2sCMRTE70K/Q3iCF6nZKmi7NUppLfTqHzy/bl53&#10;g5uXJUnX7LdvCoLHYWZ+w6y3ybaiJx+MYwVPswIEceW04VrB6fj5+AwiRGSNrWNSMFCA7eZhtMZS&#10;uyvvqT/EWmQIhxIVNDF2pZShashimLmOOHs/zluMWfpaao/XDLetnBfFUlo0nBca7Oi9oepy+LUK&#10;+pM/Jz8Ys+qGRfr+WOzsFAulJuP09goiUor38K39pRW8zOH/S/4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U/CwgAAANsAAAAPAAAAAAAAAAAAAAAAAJgCAABkcnMvZG93&#10;bnJldi54bWxQSwUGAAAAAAQABAD1AAAAhwMAAAAA&#10;" stroked="f"/>
                  <v:oval id="Oval 90" o:spid="_x0000_s1045" style="position:absolute;left:13074;top:2922;width:1487;height:148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RwcMA&#10;AADbAAAADwAAAGRycy9kb3ducmV2LnhtbESPQWvCQBSE74X+h+UJ3uqLKahNXaWkFAQvVnvo8ZF9&#10;JsHs27C71fjvXUHocZiZb5jlerCdOrMPrRMN00kGiqVyppVaw8/h62UBKkQSQ50T1nDlAOvV89OS&#10;CuMu8s3nfaxVgkgoSEMTY18ghqphS2HiepbkHZ23FJP0NRpPlwS3HeZZNkNLraSFhnouG65O+z+r&#10;oZxfMz8td7glxO4wz/PP46/VejwaPt5BRR7if/jR3hgNb69w/5J+A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1RwcMAAADbAAAADwAAAAAAAAAAAAAAAACYAgAAZHJzL2Rv&#10;d25yZXYueG1sUEsFBgAAAAAEAAQA9QAAAIgDAAAAAA==&#10;" stroked="f"/>
                  <v:oval id="Oval 91" o:spid="_x0000_s1046" style="position:absolute;left:9360;top:3205;width:1799;height:17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JtcMA&#10;AADbAAAADwAAAGRycy9kb3ducmV2LnhtbESPQWvCQBSE74X+h+UJ3uqLoahNXaWkFAQvVnvo8ZF9&#10;JsHs27C71fjvXUHocZiZb5jlerCdOrMPrRMN00kGiqVyppVaw8/h62UBKkQSQ50T1nDlAOvV89OS&#10;CuMu8s3nfaxVgkgoSEMTY18ghqphS2HiepbkHZ23FJP0NRpPlwS3HeZZNkNLraSFhnouG65O+z+r&#10;oZxfMz8td7glxO4wz/PP46/VejwaPt5BRR7if/jR3hgNb69w/5J+A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TJtcMAAADbAAAADwAAAAAAAAAAAAAAAACYAgAAZHJzL2Rv&#10;d25yZXYueG1sUEsFBgAAAAAEAAQA9QAAAIgDAAAAAA==&#10;" stroked="f"/>
                  <v:oval id="Oval 92" o:spid="_x0000_s1047" style="position:absolute;left:11849;top:2517;width:1892;height:189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sLsMA&#10;AADbAAAADwAAAGRycy9kb3ducmV2LnhtbESPQWvCQBSE74X+h+UJ3uqLgapNXaWkFAQvVnvo8ZF9&#10;JsHs27C71fjvXUHocZiZb5jlerCdOrMPrRMN00kGiqVyppVaw8/h62UBKkQSQ50T1nDlAOvV89OS&#10;CuMu8s3nfaxVgkgoSEMTY18ghqphS2HiepbkHZ23FJP0NRpPlwS3HeZZNkNLraSFhnouG65O+z+r&#10;oZxfMz8td7glxO4wz/PP46/VejwaPt5BRR7if/jR3hgNb69w/5J+A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hsLsMAAADbAAAADwAAAAAAAAAAAAAAAACYAgAAZHJzL2Rv&#10;d25yZXYueG1sUEsFBgAAAAAEAAQA9QAAAIgDAAAAAA==&#10;" stroked="f"/>
                  <v:oval id="Oval 93" o:spid="_x0000_s1048" style="position:absolute;left:10592;top:3391;width:1799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JwcIA&#10;AADbAAAADwAAAGRycy9kb3ducmV2LnhtbESPQWsCMRSE70L/Q3iCF6lZFbTdGqVYC71WxfPr5nU3&#10;uHlZknTN/ntTKPQ4zMw3zGaXbCt68sE4VjCfFSCIK6cN1wrOp/fHJxAhImtsHZOCgQLstg+jDZba&#10;3fiT+mOsRYZwKFFBE2NXShmqhiyGmeuIs/ftvMWYpa+l9njLcNvKRVGspEXDeaHBjvYNVdfjj1XQ&#10;n/0l+cGYdTcs09fb8mCnWCg1GafXFxCRUvwP/7U/tILnFfx+y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knBwgAAANsAAAAPAAAAAAAAAAAAAAAAAJgCAABkcnMvZG93&#10;bnJldi54bWxQSwUGAAAAAAQABAD1AAAAhwMAAAAA&#10;" stroked="f"/>
                  <v:oval id="Oval 94" o:spid="_x0000_s1049" style="position:absolute;left:8373;top:3709;width:1481;height:148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XwsMA&#10;AADbAAAADwAAAGRycy9kb3ducmV2LnhtbESPQWvCQBSE74X+h+UVeqsv5tDY6CqSUih4qdqDx0f2&#10;mQSzb8PuVuO/dwuCx2FmvmEWq9H26sw+dE40TCcZKJbamU4aDb/7r7cZqBBJDPVOWMOVA6yWz08L&#10;Ko27yJbPu9ioBJFQkoY2xqFEDHXLlsLEDSzJOzpvKSbpGzSeLglue8yz7B0tdZIWWhq4ark+7f6s&#10;hqq4Zn5a/eCGEPt9keefx4PV+vVlXM9BRR7jI3xvfxsNHwX8f0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ZXwsMAAADbAAAADwAAAAAAAAAAAAAAAACYAgAAZHJzL2Rv&#10;d25yZXYueG1sUEsFBgAAAAAEAAQA9QAAAIgDAAAAAA==&#10;" stroked="f"/>
                  <v:oval id="Oval 95" o:spid="_x0000_s1050" style="position:absolute;left:7642;top:4157;width:966;height:96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DsMAA&#10;AADbAAAADwAAAGRycy9kb3ducmV2LnhtbERPPWvDMBDdC/kP4grdmnM8NIlrORSHQqFLE2fIeFgX&#10;29Q6GUlNnH9fDYWOj/dd7mY7qiv7MDjRsFpmoFhaZwbpNJya9+cNqBBJDI1OWMOdA+yqxUNJhXE3&#10;OfD1GDuVQiQUpKGPcSoQQ9uzpbB0E0viLs5bign6Do2nWwq3I+ZZ9oKWBkkNPU1c99x+H3+shnp9&#10;z/yq/sJPQhybdZ7vL2er9dPj/PYKKvIc/8V/7g+jYZvGpi/pB2D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nDsMAAAADbAAAADwAAAAAAAAAAAAAAAACYAgAAZHJzL2Rvd25y&#10;ZXYueG1sUEsFBgAAAAAEAAQA9QAAAIUDAAAAAA==&#10;" stroked="f"/>
                  <v:oval id="Oval 96" o:spid="_x0000_s1051" style="position:absolute;left:14290;top:3030;width:1487;height:148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mK8IA&#10;AADbAAAADwAAAGRycy9kb3ducmV2LnhtbESPQWvCQBSE70L/w/IKvemLOdSauoqkFAperHro8ZF9&#10;JsHs27C71fjvXUHwOMzMN8xiNdhOndmH1omG6SQDxVI500qt4bD/Hn+ACpHEUOeENVw5wGr5MlpQ&#10;YdxFfvm8i7VKEAkFaWhi7AvEUDVsKUxcz5K8o/OWYpK+RuPpkuC2wzzL3tFSK2mhoZ7LhqvT7t9q&#10;KGfXzE/LLW4IsdvP8vzr+Ge1fnsd1p+gIg/xGX60f4yG+RzuX9IPw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WYrwgAAANsAAAAPAAAAAAAAAAAAAAAAAJgCAABkcnMvZG93&#10;bnJldi54bWxQSwUGAAAAAAQABAD1AAAAhwMAAAAA&#10;" stroked="f"/>
                </v:group>
                <w10:wrap anchorx="page" anchory="page"/>
              </v:group>
            </w:pict>
          </mc:Fallback>
        </mc:AlternateContent>
      </w:r>
    </w:p>
    <w:p w:rsidR="00D304C7" w:rsidRDefault="00DC084C">
      <w:r>
        <w:rPr>
          <w:noProof/>
        </w:rPr>
        <mc:AlternateContent>
          <mc:Choice Requires="wpg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9144000" cy="6400800"/>
                <wp:effectExtent l="9525" t="9525" r="9525" b="9525"/>
                <wp:wrapNone/>
                <wp:docPr id="7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400800"/>
                          <a:chOff x="720" y="1080"/>
                          <a:chExt cx="14400" cy="10080"/>
                        </a:xfrm>
                      </wpg:grpSpPr>
                      <wps:wsp>
                        <wps:cNvPr id="7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20" y="1080"/>
                            <a:ext cx="14400" cy="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720" y="1080"/>
                            <a:ext cx="144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36pt;margin-top:54pt;width:10in;height:7in;z-index:251920384;mso-position-horizontal-relative:page;mso-position-vertical-relative:page" coordorigin="720,1080" coordsize="1440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" o:allowincell="f">
                <v:rect id="Rectangle 107" o:spid="_x0000_s1027" style="position:absolute;left:720;top:1080;width:14400;height:1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0+sUA&#10;AADbAAAADwAAAGRycy9kb3ducmV2LnhtbESPQWvCQBSE7wX/w/KE3urGFBqJriIBQXqQNvagt2f2&#10;mY1m34bsVuO/7xYKPQ4z8w2zWA22FTfqfeNYwXSSgCCunG64VvC137zMQPiArLF1TAoe5GG1HD0t&#10;MNfuzp90K0MtIoR9jgpMCF0upa8MWfQT1xFH7+x6iyHKvpa6x3uE21amSfImLTYcFwx2VBiqruW3&#10;VXDI0rTYfZT77DI9vs6MK99PWCj1PB7WcxCBhvAf/mtvtYIs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HT6xQAAANsAAAAPAAAAAAAAAAAAAAAAAJgCAABkcnMv&#10;ZG93bnJldi54bWxQSwUGAAAAAAQABAD1AAAAigMAAAAA&#10;" filled="f" strokecolor="#d8d8d8 [2732]">
                  <v:stroke dashstyle="dash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8" o:spid="_x0000_s1028" type="#_x0000_t32" style="position:absolute;left:720;top:1080;width:14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1HcIAAADbAAAADwAAAGRycy9kb3ducmV2LnhtbESPS6vCMBSE94L/IRzBjWhyFXxUo4gi&#10;CK584PrQHNtic1KaXK3+eiNcuMthZr5hFqvGluJBtS8ca/gZKBDEqTMFZxou511/CsIHZIOlY9Lw&#10;Ig+rZbu1wMS4Jx/pcQqZiBD2CWrIQ6gSKX2ak0U/cBVx9G6uthiirDNpanxGuC3lUKmxtFhwXMix&#10;ok1O6f30azXs1LE5XN/nXrUd366HmUpH7u217naa9RxEoCb8h//ae6NhMoLvl/gD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R1HcIAAADbAAAADwAAAAAAAAAAAAAA&#10;AAChAgAAZHJzL2Rvd25yZXYueG1sUEsFBgAAAAAEAAQA+QAAAJADAAAAAA==&#10;" strokecolor="white [3212]">
                  <v:stroke dashstyle="dash"/>
                </v:shape>
                <w10:wrap anchorx="page" anchory="page"/>
              </v:group>
            </w:pict>
          </mc:Fallback>
        </mc:AlternateContent>
      </w:r>
      <w:r w:rsidR="00DA12BD">
        <w:rPr>
          <w:noProof/>
        </w:rPr>
        <w:drawing>
          <wp:anchor distT="0" distB="0" distL="114300" distR="114300" simplePos="0" relativeHeight="251914240" behindDoc="0" locked="0" layoutInCell="0" allowOverlap="1">
            <wp:simplePos x="0" y="0"/>
            <wp:positionH relativeFrom="page">
              <wp:posOffset>5876925</wp:posOffset>
            </wp:positionH>
            <wp:positionV relativeFrom="page">
              <wp:posOffset>6193790</wp:posOffset>
            </wp:positionV>
            <wp:extent cx="1099185" cy="668020"/>
            <wp:effectExtent l="0" t="0" r="81915" b="0"/>
            <wp:wrapNone/>
            <wp:docPr id="33" name="Picture 1" descr="leav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1.png"/>
                    <pic:cNvPicPr/>
                  </pic:nvPicPr>
                  <pic:blipFill>
                    <a:blip r:embed="rId8" cstate="print"/>
                    <a:srcRect l="38666"/>
                    <a:stretch>
                      <a:fillRect/>
                    </a:stretch>
                  </pic:blipFill>
                  <pic:spPr>
                    <a:xfrm rot="2390080" flipV="1">
                      <a:off x="0" y="0"/>
                      <a:ext cx="109918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6656705</wp:posOffset>
                </wp:positionH>
                <wp:positionV relativeFrom="page">
                  <wp:posOffset>5993130</wp:posOffset>
                </wp:positionV>
                <wp:extent cx="2875280" cy="716915"/>
                <wp:effectExtent l="0" t="1905" r="2540" b="0"/>
                <wp:wrapNone/>
                <wp:docPr id="6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C40" w:rsidRPr="009D4C40" w:rsidRDefault="009D4C40" w:rsidP="009D4C40">
                            <w:pPr>
                              <w:pStyle w:val="Titre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492° Section des Médaillés Militaires d’HIRSON (Aisne) avec leur devise : VALEUR et DISCIPLINE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524.15pt;margin-top:471.9pt;width:226.4pt;height:56.45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" o:allowincell="f" filled="f" stroked="f">
                <v:textbox style="mso-fit-shape-to-text:t" inset="3.6pt,,3.6pt">
                  <w:txbxContent>
                    <w:p w:rsidR="009D4C40" w:rsidRPr="009D4C40" w:rsidRDefault="009D4C40" w:rsidP="009D4C40">
                      <w:pPr>
                        <w:pStyle w:val="Titre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492° Section des Médaillés Militaires d’HIRSON (Aisne) avec leur devise : VALEUR et DISCIPLINE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12BD">
        <w:rPr>
          <w:noProof/>
        </w:rPr>
        <w:drawing>
          <wp:anchor distT="0" distB="0" distL="114300" distR="114300" simplePos="0" relativeHeight="251913216" behindDoc="0" locked="0" layoutInCell="0" allowOverlap="1">
            <wp:simplePos x="0" y="0"/>
            <wp:positionH relativeFrom="page">
              <wp:posOffset>3559277</wp:posOffset>
            </wp:positionH>
            <wp:positionV relativeFrom="page">
              <wp:posOffset>6312309</wp:posOffset>
            </wp:positionV>
            <wp:extent cx="3352800" cy="460273"/>
            <wp:effectExtent l="0" t="609600" r="0" b="549377"/>
            <wp:wrapNone/>
            <wp:docPr id="31" name="Picture 6" descr="bra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.png"/>
                    <pic:cNvPicPr/>
                  </pic:nvPicPr>
                  <pic:blipFill>
                    <a:blip r:embed="rId9"/>
                    <a:srcRect r="-4248"/>
                    <a:stretch>
                      <a:fillRect/>
                    </a:stretch>
                  </pic:blipFill>
                  <pic:spPr>
                    <a:xfrm rot="20016810" flipH="1" flipV="1">
                      <a:off x="0" y="0"/>
                      <a:ext cx="3352800" cy="46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BD">
        <w:rPr>
          <w:noProof/>
        </w:rPr>
        <w:drawing>
          <wp:anchor distT="0" distB="0" distL="114300" distR="114300" simplePos="0" relativeHeight="251916288" behindDoc="0" locked="0" layoutInCell="0" allowOverlap="1">
            <wp:simplePos x="0" y="0"/>
            <wp:positionH relativeFrom="page">
              <wp:posOffset>5151120</wp:posOffset>
            </wp:positionH>
            <wp:positionV relativeFrom="page">
              <wp:posOffset>5453380</wp:posOffset>
            </wp:positionV>
            <wp:extent cx="1661795" cy="1110615"/>
            <wp:effectExtent l="19050" t="0" r="0" b="0"/>
            <wp:wrapNone/>
            <wp:docPr id="32" name="Picture 0" descr="flower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_1.pn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BD">
        <w:rPr>
          <w:noProof/>
        </w:rPr>
        <w:drawing>
          <wp:anchor distT="0" distB="0" distL="114300" distR="114300" simplePos="0" relativeHeight="251915264" behindDoc="0" locked="0" layoutInCell="0" allowOverlap="1">
            <wp:simplePos x="0" y="0"/>
            <wp:positionH relativeFrom="page">
              <wp:posOffset>5191125</wp:posOffset>
            </wp:positionH>
            <wp:positionV relativeFrom="page">
              <wp:posOffset>5553075</wp:posOffset>
            </wp:positionV>
            <wp:extent cx="1101090" cy="675640"/>
            <wp:effectExtent l="0" t="266700" r="0" b="10160"/>
            <wp:wrapNone/>
            <wp:docPr id="34" name="Picture 1" descr="leav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1.png"/>
                    <pic:cNvPicPr/>
                  </pic:nvPicPr>
                  <pic:blipFill>
                    <a:blip r:embed="rId11" cstate="print"/>
                    <a:srcRect l="38666"/>
                    <a:stretch>
                      <a:fillRect/>
                    </a:stretch>
                  </pic:blipFill>
                  <pic:spPr>
                    <a:xfrm rot="4509524" flipH="1" flipV="1">
                      <a:off x="0" y="0"/>
                      <a:ext cx="110109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BD">
        <w:rPr>
          <w:noProof/>
        </w:rPr>
        <w:drawing>
          <wp:anchor distT="0" distB="0" distL="114300" distR="114300" simplePos="0" relativeHeight="251912192" behindDoc="0" locked="0" layoutInCell="0" allowOverlap="1">
            <wp:simplePos x="0" y="0"/>
            <wp:positionH relativeFrom="page">
              <wp:posOffset>6046470</wp:posOffset>
            </wp:positionH>
            <wp:positionV relativeFrom="page">
              <wp:posOffset>5365115</wp:posOffset>
            </wp:positionV>
            <wp:extent cx="967740" cy="762000"/>
            <wp:effectExtent l="0" t="0" r="99060" b="152400"/>
            <wp:wrapNone/>
            <wp:docPr id="30" name="Picture 5" descr="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9304594" flipH="1">
                      <a:off x="0" y="0"/>
                      <a:ext cx="9677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4743450</wp:posOffset>
                </wp:positionV>
                <wp:extent cx="9574530" cy="2265680"/>
                <wp:effectExtent l="31750" t="38100" r="80645" b="29845"/>
                <wp:wrapNone/>
                <wp:docPr id="4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4530" cy="2265680"/>
                          <a:chOff x="430" y="7445"/>
                          <a:chExt cx="15078" cy="3568"/>
                        </a:xfrm>
                      </wpg:grpSpPr>
                      <wps:wsp>
                        <wps:cNvPr id="42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2800" y="8070"/>
                            <a:ext cx="1314" cy="131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BD8E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83"/>
                        <wps:cNvSpPr>
                          <a:spLocks noChangeArrowheads="1"/>
                        </wps:cNvSpPr>
                        <wps:spPr bwMode="auto">
                          <a:xfrm rot="-1174155">
                            <a:off x="4615" y="8408"/>
                            <a:ext cx="1211" cy="121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BD8E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182"/>
                        <wps:cNvSpPr>
                          <a:spLocks noChangeArrowheads="1"/>
                        </wps:cNvSpPr>
                        <wps:spPr bwMode="auto">
                          <a:xfrm rot="4329861">
                            <a:off x="636" y="7896"/>
                            <a:ext cx="2224" cy="222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BD8E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38"/>
                        <wps:cNvSpPr>
                          <a:spLocks noChangeArrowheads="1"/>
                        </wps:cNvSpPr>
                        <wps:spPr bwMode="auto">
                          <a:xfrm rot="352742" flipH="1">
                            <a:off x="1703" y="9530"/>
                            <a:ext cx="967" cy="9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39"/>
                        <wps:cNvSpPr>
                          <a:spLocks noChangeArrowheads="1"/>
                        </wps:cNvSpPr>
                        <wps:spPr bwMode="auto">
                          <a:xfrm rot="352742" flipH="1">
                            <a:off x="430" y="9225"/>
                            <a:ext cx="1405" cy="1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40"/>
                        <wps:cNvSpPr>
                          <a:spLocks noChangeArrowheads="1"/>
                        </wps:cNvSpPr>
                        <wps:spPr bwMode="auto">
                          <a:xfrm rot="352742" flipH="1">
                            <a:off x="7364" y="9218"/>
                            <a:ext cx="1487" cy="14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86"/>
                        <wps:cNvSpPr>
                          <a:spLocks noChangeArrowheads="1"/>
                        </wps:cNvSpPr>
                        <wps:spPr bwMode="auto">
                          <a:xfrm rot="21519771" flipH="1">
                            <a:off x="12849" y="7963"/>
                            <a:ext cx="1036" cy="103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BD8E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88"/>
                        <wps:cNvSpPr>
                          <a:spLocks noChangeArrowheads="1"/>
                        </wps:cNvSpPr>
                        <wps:spPr bwMode="auto">
                          <a:xfrm rot="17634652" flipH="1">
                            <a:off x="13754" y="7691"/>
                            <a:ext cx="1754" cy="175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BD8E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97"/>
                        <wps:cNvSpPr>
                          <a:spLocks noChangeArrowheads="1"/>
                        </wps:cNvSpPr>
                        <wps:spPr bwMode="auto">
                          <a:xfrm rot="1721085" flipH="1">
                            <a:off x="3786" y="8637"/>
                            <a:ext cx="893" cy="89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BD8E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98"/>
                        <wps:cNvSpPr>
                          <a:spLocks noChangeArrowheads="1"/>
                        </wps:cNvSpPr>
                        <wps:spPr bwMode="auto">
                          <a:xfrm rot="19069305" flipH="1">
                            <a:off x="10832" y="7520"/>
                            <a:ext cx="2206" cy="220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BD8E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10832" y="7972"/>
                            <a:ext cx="1473" cy="14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187"/>
                        <wps:cNvSpPr>
                          <a:spLocks noChangeArrowheads="1"/>
                        </wps:cNvSpPr>
                        <wps:spPr bwMode="auto">
                          <a:xfrm rot="15963000" flipH="1">
                            <a:off x="14118" y="8478"/>
                            <a:ext cx="893" cy="89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BD8E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11876" y="8133"/>
                            <a:ext cx="1799" cy="17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13181" y="8637"/>
                            <a:ext cx="1481" cy="14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14427" y="9085"/>
                            <a:ext cx="966" cy="9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10312" y="8797"/>
                            <a:ext cx="1920" cy="19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96"/>
                        <wps:cNvSpPr>
                          <a:spLocks noChangeArrowheads="1"/>
                        </wps:cNvSpPr>
                        <wps:spPr bwMode="auto">
                          <a:xfrm rot="19376879" flipH="1">
                            <a:off x="8331" y="7691"/>
                            <a:ext cx="1036" cy="103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BD8E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8380" y="8027"/>
                            <a:ext cx="1357" cy="13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7258" y="7958"/>
                            <a:ext cx="1487" cy="14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135"/>
                        <wps:cNvSpPr>
                          <a:spLocks noChangeArrowheads="1"/>
                        </wps:cNvSpPr>
                        <wps:spPr bwMode="auto">
                          <a:xfrm rot="352742" flipH="1">
                            <a:off x="2425" y="8903"/>
                            <a:ext cx="1799" cy="17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137"/>
                        <wps:cNvSpPr>
                          <a:spLocks noChangeArrowheads="1"/>
                        </wps:cNvSpPr>
                        <wps:spPr bwMode="auto">
                          <a:xfrm rot="352742" flipH="1">
                            <a:off x="3632" y="9214"/>
                            <a:ext cx="1799" cy="17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200"/>
                        <wps:cNvSpPr>
                          <a:spLocks noChangeArrowheads="1"/>
                        </wps:cNvSpPr>
                        <wps:spPr bwMode="auto">
                          <a:xfrm rot="924135">
                            <a:off x="5826" y="8331"/>
                            <a:ext cx="956" cy="95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ABD8E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36"/>
                        <wps:cNvSpPr>
                          <a:spLocks noChangeArrowheads="1"/>
                        </wps:cNvSpPr>
                        <wps:spPr bwMode="auto">
                          <a:xfrm rot="352742" flipH="1">
                            <a:off x="4768" y="8478"/>
                            <a:ext cx="2276" cy="22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134"/>
                        <wps:cNvSpPr>
                          <a:spLocks noChangeArrowheads="1"/>
                        </wps:cNvSpPr>
                        <wps:spPr bwMode="auto">
                          <a:xfrm rot="352742" flipH="1">
                            <a:off x="6302" y="8631"/>
                            <a:ext cx="1487" cy="14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9025" y="7445"/>
                            <a:ext cx="2276" cy="22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1.25pt;margin-top:373.5pt;width:753.9pt;height:178.4pt;z-index:251911168;mso-position-horizontal-relative:page;mso-position-vertical-relative:page" coordorigin="430,7445" coordsize="15078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" o:allowincell="f">
                <v:oval id="Oval 184" o:spid="_x0000_s1027" style="position:absolute;left:2800;top:8070;width:131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p5sQA&#10;AADbAAAADwAAAGRycy9kb3ducmV2LnhtbESP0WrCQBRE34X+w3ILvplN0iAhdRVpKRXBYtN+wCV7&#10;TYLZu2l2o/Hvu4WCj8PMnGFWm8l04kKDay0rSKIYBHFldcu1gu+vt0UOwnlkjZ1lUnAjB5v1w2yF&#10;hbZX/qRL6WsRIOwKVNB43xdSuqohgy6yPXHwTnYw6IMcaqkHvAa46WQax0tpsOWw0GBPLw1V53I0&#10;Cn4+ZDsmp1d7NNnB5PvD+5jlT0rNH6ftMwhPk7+H/9s7rSBL4e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aebEAAAA2wAAAA8AAAAAAAAAAAAAAAAAmAIAAGRycy9k&#10;b3ducmV2LnhtbFBLBQYAAAAABAAEAPUAAACJAwAAAAA=&#10;" stroked="f" strokecolor="#d8d8d8 [2732]" strokeweight=".5pt">
                  <v:fill color2="#abd8ef" rotate="t" angle="45" focus="100%" type="gradient"/>
                  <v:stroke dashstyle="dash"/>
                </v:oval>
                <v:oval id="Oval 183" o:spid="_x0000_s1028" style="position:absolute;left:4615;top:8408;width:1211;height:1211;rotation:-12824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81sQA&#10;AADbAAAADwAAAGRycy9kb3ducmV2LnhtbESPQWvCQBSE74L/YXlCL6KbtI1IdJVSkHgJpakXb4/s&#10;Mwlm34bs1qT/3i0IHoeZ+YbZ7kfTihv1rrGsIF5GIIhLqxuuFJx+Dos1COeRNbaWScEfOdjvppMt&#10;ptoO/E23wlciQNilqKD2vkuldGVNBt3SdsTBu9jeoA+yr6TucQhw08rXKFpJgw2HhRo7+qypvBa/&#10;RsFcZkm8KrOvQ+Io7vLonLv8rNTLbPzYgPA0+mf40T5qBe9v8P8l/A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rvNbEAAAA2wAAAA8AAAAAAAAAAAAAAAAAmAIAAGRycy9k&#10;b3ducmV2LnhtbFBLBQYAAAAABAAEAPUAAACJAwAAAAA=&#10;" stroked="f" strokecolor="#d8d8d8 [2732]" strokeweight=".5pt">
                  <v:fill color2="#abd8ef" rotate="t" angle="45" focus="100%" type="gradient"/>
                  <v:stroke dashstyle="dash"/>
                </v:oval>
                <v:oval id="Oval 182" o:spid="_x0000_s1029" style="position:absolute;left:636;top:7896;width:2224;height:2224;rotation:47293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Y9sUA&#10;AADbAAAADwAAAGRycy9kb3ducmV2LnhtbESPT2vCQBTE74LfYXlCb3Xjv7ZGN6FIhV6K1Hrx9pp9&#10;ZqPZtyG7jem37woFj8PM/IZZ572tRUetrxwrmIwTEMSF0xWXCg5f28cXED4ga6wdk4Jf8pBnw8Ea&#10;U+2u/EndPpQiQtinqMCE0KRS+sKQRT92DXH0Tq61GKJsS6lbvEa4reU0SZ6kxYrjgsGGNoaKy/7H&#10;Klh+mNkZq3L53L9tN9/dYudmx06ph1H/ugIRqA/38H/7XSuYz+H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Jj2xQAAANsAAAAPAAAAAAAAAAAAAAAAAJgCAABkcnMv&#10;ZG93bnJldi54bWxQSwUGAAAAAAQABAD1AAAAigMAAAAA&#10;" stroked="f" strokecolor="#d8d8d8 [2732]" strokeweight=".5pt">
                  <v:fill color2="#abd8ef" rotate="t" angle="45" focus="100%" type="gradient"/>
                  <v:stroke dashstyle="dash"/>
                </v:oval>
                <v:oval id="Oval 138" o:spid="_x0000_s1030" style="position:absolute;left:1703;top:9530;width:967;height:967;rotation:-3852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7v8UA&#10;AADbAAAADwAAAGRycy9kb3ducmV2LnhtbESPQWvCQBSE70L/w/IKXqRuIlra1FVKoRCQCkZBvL1m&#10;X5PQ7Nuwu2r013cFocdhZr5h5svetOJEzjeWFaTjBARxaXXDlYLd9vPpBYQPyBpby6TgQh6Wi4fB&#10;HDNtz7yhUxEqESHsM1RQh9BlUvqyJoN+bDvi6P1YZzBE6SqpHZ4j3LRykiTP0mDDcaHGjj5qKn+L&#10;o1HwddgXu+lq9B2kXnPepfq6fdVKDR/79zcQgfrwH763c61gOoP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Du/xQAAANsAAAAPAAAAAAAAAAAAAAAAAJgCAABkcnMv&#10;ZG93bnJldi54bWxQSwUGAAAAAAQABAD1AAAAigMAAAAA&#10;" stroked="f"/>
                <v:oval id="Oval 139" o:spid="_x0000_s1031" style="position:absolute;left:430;top:9225;width:1405;height:1405;rotation:-3852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lyMUA&#10;AADbAAAADwAAAGRycy9kb3ducmV2LnhtbESPQWvCQBSE7wX/w/IEL6VuUoK0qWuQQkEQCyZC8fbM&#10;vibB7NuQ3ZrYX98tCB6HmfmGWWajacWFetdYVhDPIxDEpdUNVwoOxcfTCwjnkTW2lknBlRxkq8nD&#10;ElNtB97TJfeVCBB2KSqove9SKV1Zk0E3tx1x8L5tb9AH2VdS9zgEuGnlcxQtpMGGw0KNHb3XVJ7z&#10;H6Ngd/zKD8n28eSl/uRNF+vf4lUrNZuO6zcQnkZ/D9/aG60gWcD/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qXIxQAAANsAAAAPAAAAAAAAAAAAAAAAAJgCAABkcnMv&#10;ZG93bnJldi54bWxQSwUGAAAAAAQABAD1AAAAigMAAAAA&#10;" stroked="f"/>
                <v:oval id="Oval 140" o:spid="_x0000_s1032" style="position:absolute;left:7364;top:9218;width:1487;height:1487;rotation:-3852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AU8UA&#10;AADbAAAADwAAAGRycy9kb3ducmV2LnhtbESPQWvCQBSE70L/w/IKXqRuImLb1FVKoRCQCkZBvL1m&#10;X5PQ7Nuwu2r013cFocdhZr5h5svetOJEzjeWFaTjBARxaXXDlYLd9vPpBYQPyBpby6TgQh6Wi4fB&#10;HDNtz7yhUxEqESHsM1RQh9BlUvqyJoN+bDvi6P1YZzBE6SqpHZ4j3LRykiQzabDhuFBjRx81lb/F&#10;0Sj4OuyL3XQ1+g5SrznvUn3dvmqlho/9+xuIQH34D9/buVYwfYb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gBTxQAAANsAAAAPAAAAAAAAAAAAAAAAAJgCAABkcnMv&#10;ZG93bnJldi54bWxQSwUGAAAAAAQABAD1AAAAigMAAAAA&#10;" stroked="f"/>
                <v:oval id="Oval 186" o:spid="_x0000_s1033" style="position:absolute;left:12849;top:7963;width:1036;height:1037;rotation:8763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4YccQA&#10;AADbAAAADwAAAGRycy9kb3ducmV2LnhtbERPTWvCQBC9F/wPywheim4q0trUTSiCIFTFRgvtbchO&#10;k2h2NmZXTf+9exB6fLzvWdqZWlyodZVlBU+jCARxbnXFhYL9bjGcgnAeWWNtmRT8kYM06T3MMNb2&#10;yp90yXwhQgi7GBWU3jexlC4vyaAb2YY4cL+2NegDbAupW7yGcFPLcRQ9S4MVh4YSG5qXlB+zs1Fw&#10;el2ND8uPx8ma8uIn+pbbl6/NVqlBv3t/A+Gp8//iu3upFUzC2PAl/AC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GHHEAAAA2wAAAA8AAAAAAAAAAAAAAAAAmAIAAGRycy9k&#10;b3ducmV2LnhtbFBLBQYAAAAABAAEAPUAAACJAwAAAAA=&#10;" stroked="f" strokecolor="#d8d8d8 [2732]" strokeweight=".5pt">
                  <v:fill color2="#abd8ef" rotate="t" angle="45" focus="100%" type="gradient"/>
                  <v:stroke dashstyle="dash"/>
                </v:oval>
                <v:oval id="Oval 188" o:spid="_x0000_s1034" style="position:absolute;left:13754;top:7691;width:1754;height:1754;rotation:433121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8D+8UA&#10;AADbAAAADwAAAGRycy9kb3ducmV2LnhtbESPT2vCQBTE70K/w/IK3urGUsSmWUWKpR6iYJqCx0f2&#10;5Q9m36bZNabfvisUPA4z8xsmWY+mFQP1rrGsYD6LQBAXVjdcKci/Pp6WIJxH1thaJgW/5GC9epgk&#10;GGt75SMNma9EgLCLUUHtfRdL6YqaDLqZ7YiDV9reoA+yr6Tu8RrgppXPUbSQBhsOCzV29F5Tcc4u&#10;RkF1+jllZvud0naj88+9Tw/lkCo1fRw3byA8jf4e/m/vtIKXV7h9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wP7xQAAANsAAAAPAAAAAAAAAAAAAAAAAJgCAABkcnMv&#10;ZG93bnJldi54bWxQSwUGAAAAAAQABAD1AAAAigMAAAAA&#10;" stroked="f" strokecolor="#d8d8d8 [2732]" strokeweight=".5pt">
                  <v:fill color2="#abd8ef" rotate="t" angle="45" focus="100%" type="gradient"/>
                  <v:stroke dashstyle="dash"/>
                </v:oval>
                <v:oval id="Oval 197" o:spid="_x0000_s1035" style="position:absolute;left:3786;top:8637;width:893;height:893;rotation:-187988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AVcEA&#10;AADbAAAADwAAAGRycy9kb3ducmV2LnhtbERPTYvCMBC9C/6HMII3TVdwla5RFlGRhcVaBfc4NGNb&#10;bCalibb+e3NY8Ph434tVZyrxoMaVlhV8jCMQxJnVJecKzqftaA7CeWSNlWVS8CQHq2W/t8BY25aP&#10;9Eh9LkIIuxgVFN7XsZQuK8igG9uaOHBX2xj0ATa51A22IdxUchJFn9JgyaGhwJrWBWW39G4U6N+2&#10;O+7+bpef8ppss80pmR3SRKnhoPv+AuGp82/xv3uvFUzD+vA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nAFXBAAAA2wAAAA8AAAAAAAAAAAAAAAAAmAIAAGRycy9kb3du&#10;cmV2LnhtbFBLBQYAAAAABAAEAPUAAACGAwAAAAA=&#10;" stroked="f" strokecolor="#d8d8d8 [2732]" strokeweight=".5pt">
                  <v:fill color2="#abd8ef" rotate="t" angle="45" focus="100%" type="gradient"/>
                  <v:stroke dashstyle="dash"/>
                </v:oval>
                <v:oval id="Oval 198" o:spid="_x0000_s1036" style="position:absolute;left:10832;top:7520;width:2206;height:2206;rotation:276419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RcMQA&#10;AADbAAAADwAAAGRycy9kb3ducmV2LnhtbESPT4vCMBTE7wt+h/CEva2psrtoNUoVCh68+Afx+Gie&#10;bbF5KUlsu99+syDscZiZ3zCrzWAa0ZHztWUF00kCgriwuuZSweWcf8xB+ICssbFMCn7Iw2Y9elth&#10;qm3PR+pOoRQRwj5FBVUIbSqlLyoy6Ce2JY7e3TqDIUpXSu2wj3DTyFmSfEuDNceFClvaVVQ8Tk+j&#10;4N5321zus4PLcn94Xs3nZZHclHofD9kSRKAh/Idf7b1W8DW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dEXDEAAAA2wAAAA8AAAAAAAAAAAAAAAAAmAIAAGRycy9k&#10;b3ducmV2LnhtbFBLBQYAAAAABAAEAPUAAACJAwAAAAA=&#10;" stroked="f" strokecolor="#d8d8d8 [2732]" strokeweight=".5pt">
                  <v:fill color2="#abd8ef" rotate="t" angle="45" focus="100%" type="gradient"/>
                  <v:stroke dashstyle="dash"/>
                </v:oval>
                <v:oval id="Oval 102" o:spid="_x0000_s1037" style="position:absolute;left:10832;top:7972;width:1473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1WMIA&#10;AADbAAAADwAAAGRycy9kb3ducmV2LnhtbESPT2sCMRTE70K/Q3iCF6nZKtqyNUppLfTqHzy/bl53&#10;g5uXJUnX7LdvCoLHYWZ+w6y3ybaiJx+MYwVPswIEceW04VrB6fj5+AIiRGSNrWNSMFCA7eZhtMZS&#10;uyvvqT/EWmQIhxIVNDF2pZShashimLmOOHs/zluMWfpaao/XDLetnBfFSlo0nBca7Oi9oepy+LUK&#10;+pM/Jz8Y89wNi/T9sdjZKRZKTcbp7RVEpBTv4Vv7SytYzuH/S/4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PVYwgAAANsAAAAPAAAAAAAAAAAAAAAAAJgCAABkcnMvZG93&#10;bnJldi54bWxQSwUGAAAAAAQABAD1AAAAhwMAAAAA&#10;" stroked="f"/>
                <v:oval id="Oval 187" o:spid="_x0000_s1038" style="position:absolute;left:14118;top:8478;width:893;height:893;rotation:615710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cbMUA&#10;AADbAAAADwAAAGRycy9kb3ducmV2LnhtbESPQWvCQBSE7wX/w/KE3urGijVEV5GIRbxVjeDtkX0m&#10;wezbNLvV1F/fLQgeh5n5hpktOlOLK7WusqxgOIhAEOdWV1woOOzXbzEI55E11pZJwS85WMx7LzNM&#10;tL3xF113vhABwi5BBaX3TSKly0sy6Aa2IQ7e2bYGfZBtIXWLtwA3tXyPog9psOKwUGJDaUn5Zfdj&#10;FOw/V6tjOjnF4zirvjfZdj1K75lSr/1uOQXhqfPP8KO90QrGI/j/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ZxsxQAAANsAAAAPAAAAAAAAAAAAAAAAAJgCAABkcnMv&#10;ZG93bnJldi54bWxQSwUGAAAAAAQABAD1AAAAigMAAAAA&#10;" stroked="f" strokecolor="#d8d8d8 [2732]" strokeweight=".5pt">
                  <v:fill color2="#abd8ef" rotate="t" angle="45" focus="100%" type="gradient"/>
                  <v:stroke dashstyle="dash"/>
                </v:oval>
                <v:oval id="Oval 100" o:spid="_x0000_s1039" style="position:absolute;left:11876;top:8133;width:1799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It8IA&#10;AADbAAAADwAAAGRycy9kb3ducmV2LnhtbESPQWsCMRSE7wX/Q3hCL6VmrW2VrVGkrdCrVjw/N6+7&#10;wc3LksQ1++8bodDjMDPfMMt1sq3oyQfjWMF0UoAgrpw2XCs4fG8fFyBCRNbYOiYFAwVYr0Z3Syy1&#10;u/KO+n2sRYZwKFFBE2NXShmqhiyGieuIs/fjvMWYpa+l9njNcNvKp6J4lRYN54UGO3pvqDrvL1ZB&#10;f/DH5Adj5t0wS6eP2ad9wEKp+3HavIGIlOJ/+K/9pRW8PMPt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ci3wgAAANsAAAAPAAAAAAAAAAAAAAAAAJgCAABkcnMvZG93&#10;bnJldi54bWxQSwUGAAAAAAQABAD1AAAAhwMAAAAA&#10;" stroked="f"/>
                <v:oval id="Oval 103" o:spid="_x0000_s1040" style="position:absolute;left:13181;top:8637;width:1481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tLMIA&#10;AADbAAAADwAAAGRycy9kb3ducmV2LnhtbESPQWsCMRSE70L/Q3iCF6lZFW3ZGqVYC71WxfPr5nU3&#10;uHlZknTN/ntTKPQ4zMw3zGaXbCt68sE4VjCfFSCIK6cN1wrOp/fHZxAhImtsHZOCgQLstg+jDZba&#10;3fiT+mOsRYZwKFFBE2NXShmqhiyGmeuIs/ftvMWYpa+l9njLcNvKRVGspUXDeaHBjvYNVdfjj1XQ&#10;n/0l+cGYp25Ypq+35cFOsVBqMk6vLyAipfgf/mt/aAWrFfx+y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W0swgAAANsAAAAPAAAAAAAAAAAAAAAAAJgCAABkcnMvZG93&#10;bnJldi54bWxQSwUGAAAAAAQABAD1AAAAhwMAAAAA&#10;" stroked="f"/>
                <v:oval id="Oval 104" o:spid="_x0000_s1041" style="position:absolute;left:14427;top:9085;width:966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zW8IA&#10;AADbAAAADwAAAGRycy9kb3ducmV2LnhtbESPQWsCMRSE7wX/Q3hCL6VmVaplNYpoC71WxfPr5nU3&#10;uHlZkrhm/31TKPQ4zMw3zHqbbCt68sE4VjCdFCCIK6cN1wrOp/fnVxAhImtsHZOCgQJsN6OHNZba&#10;3fmT+mOsRYZwKFFBE2NXShmqhiyGieuIs/ftvMWYpa+l9njPcNvKWVEspEXDeaHBjvYNVdfjzSro&#10;z/6S/GDMshvm6eswf7NPWCj1OE67FYhIKf6H/9ofWsHLAn6/5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/NbwgAAANsAAAAPAAAAAAAAAAAAAAAAAJgCAABkcnMvZG93&#10;bnJldi54bWxQSwUGAAAAAAQABAD1AAAAhwMAAAAA&#10;" stroked="f"/>
                <v:oval id="Oval 199" o:spid="_x0000_s1042" style="position:absolute;left:10312;top:8797;width:192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WwMIA&#10;AADbAAAADwAAAGRycy9kb3ducmV2LnhtbESPQWsCMRSE74X+h/AKXkrNWqmWrVGkVfBaFc+vm9fd&#10;0M3LkqRr9t8bQfA4zMw3zGKVbCt68sE4VjAZFyCIK6cN1wqOh+3LO4gQkTW2jknBQAFWy8eHBZba&#10;nfmb+n2sRYZwKFFBE2NXShmqhiyGseuIs/frvMWYpa+l9njOcNvK16KYSYuG80KDHX02VP3t/62C&#10;/uhPyQ/GzLthmn6+phv7jIVSo6e0/gARKcV7+NbeaQVvc7h+yT9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1bAwgAAANsAAAAPAAAAAAAAAAAAAAAAAJgCAABkcnMvZG93&#10;bnJldi54bWxQSwUGAAAAAAQABAD1AAAAhwMAAAAA&#10;" stroked="f"/>
                <v:oval id="Oval 196" o:spid="_x0000_s1043" style="position:absolute;left:8331;top:7691;width:1036;height:1037;rotation:242824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3BcAA&#10;AADbAAAADwAAAGRycy9kb3ducmV2LnhtbERPTYvCMBC9C/6HMMLebKqwItUoKggeZGVVBG9jM7bF&#10;ZhKbWLv/fnNY2OPjfc+XnalFS42vLCsYJSkI4tzqigsF59N2OAXhA7LG2jIp+CEPy0W/N8dM2zd/&#10;U3sMhYgh7DNUUIbgMil9XpJBn1hHHLm7bQyGCJtC6gbfMdzUcpymE2mw4thQoqNNSfnj+DIKppdx&#10;cOv9U3at/brd/OPqDu6q1MegW81ABOrCv/jPvdMKPuPY+CX+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93BcAAAADbAAAADwAAAAAAAAAAAAAAAACYAgAAZHJzL2Rvd25y&#10;ZXYueG1sUEsFBgAAAAAEAAQA9QAAAIUDAAAAAA==&#10;" stroked="f" strokecolor="#d8d8d8 [2732]" strokeweight=".5pt">
                  <v:fill color2="#abd8ef" rotate="t" angle="45" focus="100%" type="gradient"/>
                  <v:stroke dashstyle="dash"/>
                </v:oval>
                <v:oval id="Oval 99" o:spid="_x0000_s1044" style="position:absolute;left:8380;top:8027;width:1357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nKcIA&#10;AADbAAAADwAAAGRycy9kb3ducmV2LnhtbESPQWsCMRSE7wX/Q3hCL6VmrbTVrVGkrdCrVjw/N6+7&#10;wc3LksQ1++8bodDjMDPfMMt1sq3oyQfjWMF0UoAgrpw2XCs4fG8f5yBCRNbYOiYFAwVYr0Z3Syy1&#10;u/KO+n2sRYZwKFFBE2NXShmqhiyGieuIs/fjvMWYpa+l9njNcNvKp6J4kRYN54UGO3pvqDrvL1ZB&#10;f/DH5AdjXrthlk4fs0/7gIVS9+O0eQMRKcX/8F/7Syt4XsDt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GcpwgAAANsAAAAPAAAAAAAAAAAAAAAAAJgCAABkcnMvZG93&#10;bnJldi54bWxQSwUGAAAAAAQABAD1AAAAhwMAAAAA&#10;" stroked="f"/>
                <v:oval id="Oval 105" o:spid="_x0000_s1045" style="position:absolute;left:7258;top:7958;width:1487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ECb4A&#10;AADbAAAADwAAAGRycy9kb3ducmV2LnhtbERPTWsCMRC9F/wPYYReimZbQWU1iqiFXqviedyMu8HN&#10;ZEnSNfvvm0Ohx8f7Xm+TbUVPPhjHCt6nBQjiymnDtYLL+XOyBBEissbWMSkYKMB2M3pZY6ndk7+p&#10;P8Va5BAOJSpoYuxKKUPVkMUwdR1x5u7OW4wZ+lpqj88cblv5URRzadFwbmiwo31D1eP0YxX0F39N&#10;fjBm0Q2zdDvMjvYNC6Vex2m3AhEpxX/xn/tLK5jn9flL/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6BAm+AAAA2wAAAA8AAAAAAAAAAAAAAAAAmAIAAGRycy9kb3ducmV2&#10;LnhtbFBLBQYAAAAABAAEAPUAAACDAwAAAAA=&#10;" stroked="f"/>
                <v:oval id="Oval 135" o:spid="_x0000_s1046" style="position:absolute;left:2425;top:8903;width:1799;height:1799;rotation:-3852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h3MQA&#10;AADbAAAADwAAAGRycy9kb3ducmV2LnhtbESPQYvCMBSE74L/ITxhL6JpFxHtGmVZEARRsAri7W3z&#10;ti3bvJQmavXXG0HwOMzMN8xs0ZpKXKhxpWUF8TACQZxZXXKu4LBfDiYgnEfWWFkmBTdysJh3OzNM&#10;tL3yji6pz0WAsEtQQeF9nUjpsoIMuqGtiYP3ZxuDPsgml7rBa4CbSn5G0VgaLDksFFjTT0HZf3o2&#10;CjanY3oYrfu/Xuotr+pY3/dTrdRHr/3+AuGp9e/wq73SCsYx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YdzEAAAA2wAAAA8AAAAAAAAAAAAAAAAAmAIAAGRycy9k&#10;b3ducmV2LnhtbFBLBQYAAAAABAAEAPUAAACJAwAAAAA=&#10;" stroked="f"/>
                <v:oval id="Oval 137" o:spid="_x0000_s1047" style="position:absolute;left:3632;top:9214;width:1799;height:1799;rotation:-3852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/q8UA&#10;AADbAAAADwAAAGRycy9kb3ducmV2LnhtbESPQWvCQBSE7wX/w/KEXkrdGETa1FWkUAgUBROheHtm&#10;X5Ng9m3Y3WraX98VBI/DzHzDLFaD6cSZnG8tK5hOEhDEldUt1wr25cfzCwgfkDV2lknBL3lYLUcP&#10;C8y0vfCOzkWoRYSwz1BBE0KfSemrhgz6ie2Jo/dtncEQpauldniJcNPJNEnm0mDLcaHBnt4bqk7F&#10;j1GwOXwV+9nn0zFIveW8n+q/8lUr9Tge1m8gAg3hHr61c61gnsL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0P+rxQAAANsAAAAPAAAAAAAAAAAAAAAAAJgCAABkcnMv&#10;ZG93bnJldi54bWxQSwUGAAAAAAQABAD1AAAAigMAAAAA&#10;" stroked="f"/>
                <v:oval id="Oval 200" o:spid="_x0000_s1048" style="position:absolute;left:5826;top:8331;width:956;height:956;rotation:10094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RwsQA&#10;AADbAAAADwAAAGRycy9kb3ducmV2LnhtbESP3UoDMRSE7wu+QziCd222FvqzbVpEKApeaH8e4JCc&#10;Jks3J0sSt9u3N4Lg5TAz3zCb3eBb0VNMTWAF00kFglgH07BVcD7tx0sQKSMbbAOTgjsl2G0fRhus&#10;TbjxgfpjtqJAONWowOXc1VIm7chjmoSOuHiXED3mIqOVJuKtwH0rn6tqLj02XBYcdvTqSF+P316B&#10;7j8+306L5f385WarRa9tFfdWqafH4WUNItOQ/8N/7XejYD6D3y/l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1UcLEAAAA2wAAAA8AAAAAAAAAAAAAAAAAmAIAAGRycy9k&#10;b3ducmV2LnhtbFBLBQYAAAAABAAEAPUAAACJAwAAAAA=&#10;" stroked="f" strokecolor="#d8d8d8 [2732]" strokeweight=".5pt">
                  <v:fill color2="#abd8ef" rotate="t" angle="45" focus="100%" type="gradient"/>
                  <v:stroke dashstyle="dash"/>
                </v:oval>
                <v:oval id="Oval 136" o:spid="_x0000_s1049" style="position:absolute;left:4768;top:8478;width:2276;height:2276;rotation:-3852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n38UA&#10;AADbAAAADwAAAGRycy9kb3ducmV2LnhtbESPQWvCQBSE7wX/w/KEXkrdKDVodBURBKG0YCIUb8/s&#10;axKafRt2t5r213cLgsdhZr5hluvetOJCzjeWFYxHCQji0uqGKwXHYvc8A+EDssbWMin4IQ/r1eBh&#10;iZm2Vz7QJQ+ViBD2GSqoQ+gyKX1Zk0E/sh1x9D6tMxiidJXUDq8Rblo5SZJUGmw4LtTY0bam8iv/&#10;NgreTh/58eX16Rykfud9N9a/xVwr9TjsNwsQgfpwD9/ae60gncL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WffxQAAANsAAAAPAAAAAAAAAAAAAAAAAJgCAABkcnMv&#10;ZG93bnJldi54bWxQSwUGAAAAAAQABAD1AAAAigMAAAAA&#10;" stroked="f"/>
                <v:oval id="Oval 134" o:spid="_x0000_s1050" style="position:absolute;left:6302;top:8631;width:1487;height:1487;rotation:-3852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cM8QA&#10;AADbAAAADwAAAGRycy9kb3ducmV2LnhtbESP3YrCMBSE74V9h3CEvRFNXcSfapRFEIRlBasg3h2b&#10;Y1tsTkqT1bpPbwTBy2FmvmFmi8aU4kq1Kywr6PciEMSp1QVnCva7VXcMwnlkjaVlUnAnB4v5R2uG&#10;sbY33tI18ZkIEHYxKsi9r2IpXZqTQdezFXHwzrY26IOsM6lrvAW4KeVXFA2lwYLDQo4VLXNKL8mf&#10;UfB7PCT7wU/n5KXe8Lrq6//dRCv12W6+pyA8Nf4dfrXXWsFwB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nXDPEAAAA2wAAAA8AAAAAAAAAAAAAAAAAmAIAAGRycy9k&#10;b3ducmV2LnhtbFBLBQYAAAAABAAEAPUAAACJAwAAAAA=&#10;" stroked="f"/>
                <v:oval id="Oval 101" o:spid="_x0000_s1051" style="position:absolute;left:9025;top:7445;width:2276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ID74A&#10;AADbAAAADwAAAGRycy9kb3ducmV2LnhtbERPTWsCMRC9F/wPYYReimZbQWU1iqiFXqviedyMu8HN&#10;ZEnSNfvvm0Ohx8f7Xm+TbUVPPhjHCt6nBQjiymnDtYLL+XOyBBEissbWMSkYKMB2M3pZY6ndk7+p&#10;P8Va5BAOJSpoYuxKKUPVkMUwdR1x5u7OW4wZ+lpqj88cblv5URRzadFwbmiwo31D1eP0YxX0F39N&#10;fjBm0Q2zdDvMjvYNC6Vex2m3AhEpxX/xn/tLK5jnsflL/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MCA++AAAA2wAAAA8AAAAAAAAAAAAAAAAAmAIAAGRycy9kb3ducmV2&#10;LnhtbFBLBQYAAAAABAAEAPUAAACDAwAAAAA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496" behindDoc="0" locked="0" layoutInCell="0" allowOverlap="1">
                <wp:simplePos x="0" y="0"/>
                <wp:positionH relativeFrom="page">
                  <wp:posOffset>5002530</wp:posOffset>
                </wp:positionH>
                <wp:positionV relativeFrom="page">
                  <wp:posOffset>2005965</wp:posOffset>
                </wp:positionV>
                <wp:extent cx="4719320" cy="3131820"/>
                <wp:effectExtent l="1905" t="0" r="3175" b="0"/>
                <wp:wrapNone/>
                <wp:docPr id="4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3137569"/>
                              <w:picture/>
                            </w:sdtPr>
                            <w:sdtEndPr/>
                            <w:sdtContent>
                              <w:p w:rsidR="00D304C7" w:rsidRDefault="00D304C7" w:rsidP="00D304C7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176372" cy="3132279"/>
                                      <wp:effectExtent l="0" t="0" r="0" b="0"/>
                                      <wp:docPr id="2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76372" cy="31322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shade val="85000"/>
                                                </a:srgbClr>
                                              </a:solidFill>
                                              <a:ln w="88900" cap="sq">
                                                <a:noFill/>
                                                <a:miter lim="800000"/>
                                              </a:ln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margin-left:393.9pt;margin-top:157.95pt;width:371.6pt;height:246.6pt;z-index:25162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" o:allowincell="f" filled="f" stroked="f">
                <v:textbox style="mso-fit-shape-to-text:t" inset="0,0,0,0">
                  <w:txbxContent>
                    <w:sdt>
                      <w:sdtPr>
                        <w:id w:val="23137569"/>
                        <w:picture/>
                      </w:sdtPr>
                      <w:sdtEndPr/>
                      <w:sdtContent>
                        <w:p w:rsidR="00D304C7" w:rsidRDefault="00D304C7" w:rsidP="00D304C7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176372" cy="3132279"/>
                                <wp:effectExtent l="0" t="0" r="0" b="0"/>
                                <wp:docPr id="2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76372" cy="313227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 w="88900" cap="sq">
                                          <a:noFill/>
                                          <a:miter lim="800000"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365760</wp:posOffset>
                </wp:positionV>
                <wp:extent cx="9272270" cy="176530"/>
                <wp:effectExtent l="0" t="3810" r="0" b="635"/>
                <wp:wrapNone/>
                <wp:docPr id="3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27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C82" w:rsidRPr="00075A02" w:rsidRDefault="005F1C82" w:rsidP="005F1C82">
                            <w:pPr>
                              <w:pStyle w:val="Instructions"/>
                              <w:rPr>
                                <w:lang w:val="fr-BE"/>
                              </w:rPr>
                            </w:pPr>
                            <w:proofErr w:type="gramStart"/>
                            <w:r w:rsidRPr="00075A02">
                              <w:rPr>
                                <w:lang w:val="fr-BE"/>
                              </w:rPr>
                              <w:t>1.Imprimez</w:t>
                            </w:r>
                            <w:proofErr w:type="gramEnd"/>
                            <w:r w:rsidRPr="00075A02">
                              <w:rPr>
                                <w:lang w:val="fr-BE"/>
                              </w:rPr>
                              <w:t xml:space="preserve"> cette page.    </w:t>
                            </w:r>
                            <w:proofErr w:type="gramStart"/>
                            <w:r w:rsidRPr="00075A02">
                              <w:rPr>
                                <w:lang w:val="fr-BE"/>
                              </w:rPr>
                              <w:t>2.Imprimez</w:t>
                            </w:r>
                            <w:proofErr w:type="gramEnd"/>
                            <w:r w:rsidRPr="00075A02">
                              <w:rPr>
                                <w:lang w:val="fr-BE"/>
                              </w:rPr>
                              <w:t xml:space="preserve"> la deuxième feuille à l’</w:t>
                            </w:r>
                            <w:r>
                              <w:rPr>
                                <w:lang w:val="fr-BE"/>
                              </w:rPr>
                              <w:t>arrière de cette page</w:t>
                            </w:r>
                            <w:r w:rsidRPr="00075A02">
                              <w:rPr>
                                <w:lang w:val="fr-BE"/>
                              </w:rPr>
                              <w:t xml:space="preserve">.    </w:t>
                            </w:r>
                            <w:proofErr w:type="gramStart"/>
                            <w:r w:rsidRPr="00075A02">
                              <w:rPr>
                                <w:lang w:val="fr-BE"/>
                              </w:rPr>
                              <w:t>3.Pliez</w:t>
                            </w:r>
                            <w:proofErr w:type="gramEnd"/>
                            <w:r w:rsidRPr="00075A02">
                              <w:rPr>
                                <w:lang w:val="fr-BE"/>
                              </w:rPr>
                              <w:t xml:space="preserve"> le papier en deux.    </w:t>
                            </w:r>
                            <w:proofErr w:type="gramStart"/>
                            <w:r w:rsidRPr="00075A02">
                              <w:rPr>
                                <w:lang w:val="fr-BE"/>
                              </w:rPr>
                              <w:t>4.Découpez</w:t>
                            </w:r>
                            <w:proofErr w:type="gramEnd"/>
                            <w:r w:rsidRPr="00075A02">
                              <w:rPr>
                                <w:lang w:val="fr-BE"/>
                              </w:rPr>
                              <w:t xml:space="preserve"> le long des pointillés.    5. La taille finale sera de </w:t>
                            </w:r>
                            <w:r>
                              <w:rPr>
                                <w:lang w:val="fr-BE"/>
                              </w:rPr>
                              <w:t>12,7x17</w:t>
                            </w:r>
                            <w:proofErr w:type="gramStart"/>
                            <w:r>
                              <w:rPr>
                                <w:lang w:val="fr-BE"/>
                              </w:rPr>
                              <w:t>,8</w:t>
                            </w:r>
                            <w:proofErr w:type="gramEnd"/>
                            <w:r>
                              <w:rPr>
                                <w:lang w:val="fr-BE"/>
                              </w:rPr>
                              <w:t xml:space="preserve"> cm</w:t>
                            </w:r>
                            <w:r w:rsidRPr="00075A02">
                              <w:rPr>
                                <w:lang w:val="fr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margin-left:36pt;margin-top:28.8pt;width:730.1pt;height:13.9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rmtgIAAMM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" o:allowincell="f" filled="f" stroked="f">
                <v:textbox style="mso-fit-shape-to-text:t" inset="1.44pt,1.44pt,1.44pt,1.44pt">
                  <w:txbxContent>
                    <w:p w:rsidR="005F1C82" w:rsidRPr="00075A02" w:rsidRDefault="005F1C82" w:rsidP="005F1C82">
                      <w:pPr>
                        <w:pStyle w:val="Instructions"/>
                        <w:rPr>
                          <w:lang w:val="fr-BE"/>
                        </w:rPr>
                      </w:pPr>
                      <w:proofErr w:type="gramStart"/>
                      <w:r w:rsidRPr="00075A02">
                        <w:rPr>
                          <w:lang w:val="fr-BE"/>
                        </w:rPr>
                        <w:t>1.Imprimez</w:t>
                      </w:r>
                      <w:proofErr w:type="gramEnd"/>
                      <w:r w:rsidRPr="00075A02">
                        <w:rPr>
                          <w:lang w:val="fr-BE"/>
                        </w:rPr>
                        <w:t xml:space="preserve"> cette page.    </w:t>
                      </w:r>
                      <w:proofErr w:type="gramStart"/>
                      <w:r w:rsidRPr="00075A02">
                        <w:rPr>
                          <w:lang w:val="fr-BE"/>
                        </w:rPr>
                        <w:t>2.Imprimez</w:t>
                      </w:r>
                      <w:proofErr w:type="gramEnd"/>
                      <w:r w:rsidRPr="00075A02">
                        <w:rPr>
                          <w:lang w:val="fr-BE"/>
                        </w:rPr>
                        <w:t xml:space="preserve"> la deuxième feuille à l’</w:t>
                      </w:r>
                      <w:r>
                        <w:rPr>
                          <w:lang w:val="fr-BE"/>
                        </w:rPr>
                        <w:t>arrière de cette page</w:t>
                      </w:r>
                      <w:r w:rsidRPr="00075A02">
                        <w:rPr>
                          <w:lang w:val="fr-BE"/>
                        </w:rPr>
                        <w:t xml:space="preserve">.    </w:t>
                      </w:r>
                      <w:proofErr w:type="gramStart"/>
                      <w:r w:rsidRPr="00075A02">
                        <w:rPr>
                          <w:lang w:val="fr-BE"/>
                        </w:rPr>
                        <w:t>3.Pliez</w:t>
                      </w:r>
                      <w:proofErr w:type="gramEnd"/>
                      <w:r w:rsidRPr="00075A02">
                        <w:rPr>
                          <w:lang w:val="fr-BE"/>
                        </w:rPr>
                        <w:t xml:space="preserve"> le papier en deux.    </w:t>
                      </w:r>
                      <w:proofErr w:type="gramStart"/>
                      <w:r w:rsidRPr="00075A02">
                        <w:rPr>
                          <w:lang w:val="fr-BE"/>
                        </w:rPr>
                        <w:t>4.Découpez</w:t>
                      </w:r>
                      <w:proofErr w:type="gramEnd"/>
                      <w:r w:rsidRPr="00075A02">
                        <w:rPr>
                          <w:lang w:val="fr-BE"/>
                        </w:rPr>
                        <w:t xml:space="preserve"> le long des pointillés.    5. La taille finale sera de </w:t>
                      </w:r>
                      <w:r>
                        <w:rPr>
                          <w:lang w:val="fr-BE"/>
                        </w:rPr>
                        <w:t>12,7x17</w:t>
                      </w:r>
                      <w:proofErr w:type="gramStart"/>
                      <w:r>
                        <w:rPr>
                          <w:lang w:val="fr-BE"/>
                        </w:rPr>
                        <w:t>,8</w:t>
                      </w:r>
                      <w:proofErr w:type="gramEnd"/>
                      <w:r>
                        <w:rPr>
                          <w:lang w:val="fr-BE"/>
                        </w:rPr>
                        <w:t xml:space="preserve"> cm</w:t>
                      </w:r>
                      <w:r w:rsidRPr="00075A02">
                        <w:rPr>
                          <w:lang w:val="fr-B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716F">
        <w:rPr>
          <w:noProof/>
        </w:rPr>
        <w:drawing>
          <wp:anchor distT="0" distB="0" distL="114300" distR="114300" simplePos="0" relativeHeight="251762688" behindDoc="0" locked="0" layoutInCell="0" allowOverlap="1">
            <wp:simplePos x="0" y="0"/>
            <wp:positionH relativeFrom="page">
              <wp:posOffset>6006895</wp:posOffset>
            </wp:positionH>
            <wp:positionV relativeFrom="page">
              <wp:posOffset>953729</wp:posOffset>
            </wp:positionV>
            <wp:extent cx="993673" cy="776748"/>
            <wp:effectExtent l="19050" t="0" r="0" b="0"/>
            <wp:wrapNone/>
            <wp:docPr id="28" name="Picture 5" descr="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673" cy="7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16F">
        <w:rPr>
          <w:noProof/>
        </w:rPr>
        <w:drawing>
          <wp:anchor distT="0" distB="0" distL="114300" distR="114300" simplePos="0" relativeHeight="251764736" behindDoc="0" locked="0" layoutInCell="0" allowOverlap="1">
            <wp:simplePos x="0" y="0"/>
            <wp:positionH relativeFrom="page">
              <wp:posOffset>8028305</wp:posOffset>
            </wp:positionH>
            <wp:positionV relativeFrom="page">
              <wp:posOffset>1078865</wp:posOffset>
            </wp:positionV>
            <wp:extent cx="1416050" cy="540385"/>
            <wp:effectExtent l="19050" t="0" r="0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16F">
        <w:rPr>
          <w:noProof/>
        </w:rPr>
        <w:drawing>
          <wp:anchor distT="0" distB="0" distL="114300" distR="114300" simplePos="0" relativeHeight="251763712" behindDoc="0" locked="0" layoutInCell="0" allowOverlap="1">
            <wp:simplePos x="0" y="0"/>
            <wp:positionH relativeFrom="page">
              <wp:posOffset>6549529</wp:posOffset>
            </wp:positionH>
            <wp:positionV relativeFrom="page">
              <wp:posOffset>1409114</wp:posOffset>
            </wp:positionV>
            <wp:extent cx="3234813" cy="393126"/>
            <wp:effectExtent l="0" t="228600" r="0" b="235524"/>
            <wp:wrapNone/>
            <wp:docPr id="27" name="Picture 6" descr="bra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845378">
                      <a:off x="0" y="0"/>
                      <a:ext cx="3234813" cy="393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16F">
        <w:rPr>
          <w:noProof/>
        </w:rPr>
        <w:drawing>
          <wp:anchor distT="0" distB="0" distL="114300" distR="114300" simplePos="0" relativeHeight="251765760" behindDoc="0" locked="0" layoutInCell="0" allowOverlap="1">
            <wp:simplePos x="0" y="0"/>
            <wp:positionH relativeFrom="page">
              <wp:posOffset>6104890</wp:posOffset>
            </wp:positionH>
            <wp:positionV relativeFrom="page">
              <wp:posOffset>1223645</wp:posOffset>
            </wp:positionV>
            <wp:extent cx="668655" cy="678180"/>
            <wp:effectExtent l="19050" t="0" r="0" b="0"/>
            <wp:wrapNone/>
            <wp:docPr id="26" name="Picture 2" descr="flower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_2.png"/>
                    <pic:cNvPicPr/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685800</wp:posOffset>
                </wp:positionV>
                <wp:extent cx="104140" cy="1049731200"/>
                <wp:effectExtent l="9525" t="9525" r="10160" b="9525"/>
                <wp:wrapNone/>
                <wp:docPr id="3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104973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756pt;margin-top:54pt;width:8.2pt;height:1148in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" o:allowincell="f" strokecolor="white [3212]">
                <v:stroke dashstyle="dash"/>
                <w10:wrap anchorx="page" anchory="page"/>
              </v:shape>
            </w:pict>
          </mc:Fallback>
        </mc:AlternateContent>
      </w:r>
      <w:r w:rsidR="00D304C7">
        <w:br w:type="page"/>
      </w:r>
    </w:p>
    <w:p w:rsidR="00EE4337" w:rsidRDefault="00EE4337"/>
    <w:p w:rsidR="008F3E2F" w:rsidRPr="00751109" w:rsidRDefault="00751109" w:rsidP="008D08A7">
      <w:pPr>
        <w:rPr>
          <w:rFonts w:ascii="Copperplate Gothic Bold" w:hAnsi="Copperplate Gothic Bold"/>
          <w:color w:val="006600"/>
          <w:sz w:val="28"/>
          <w:szCs w:val="28"/>
        </w:rPr>
      </w:pPr>
      <w:r>
        <w:rPr>
          <w:rFonts w:ascii="Copperplate Gothic Bold" w:hAnsi="Copperplate Gothic Bold"/>
          <w:color w:val="006600"/>
          <w:sz w:val="28"/>
          <w:szCs w:val="28"/>
        </w:rPr>
        <w:t xml:space="preserve">       </w:t>
      </w:r>
      <w:r w:rsidR="008D08A7">
        <w:rPr>
          <w:rFonts w:ascii="Copperplate Gothic Bold" w:hAnsi="Copperplate Gothic Bold"/>
          <w:color w:val="006600"/>
          <w:sz w:val="28"/>
          <w:szCs w:val="28"/>
        </w:rPr>
        <w:t xml:space="preserve">    </w:t>
      </w:r>
      <w:r w:rsidRPr="00751109">
        <w:rPr>
          <w:rFonts w:ascii="Copperplate Gothic Bold" w:hAnsi="Copperplate Gothic Bold"/>
          <w:color w:val="006600"/>
          <w:sz w:val="28"/>
          <w:szCs w:val="28"/>
        </w:rPr>
        <w:t xml:space="preserve"> </w:t>
      </w:r>
    </w:p>
    <w:p w:rsidR="00751109" w:rsidRPr="00751109" w:rsidRDefault="008D08A7" w:rsidP="00751109">
      <w:pPr>
        <w:rPr>
          <w:rFonts w:ascii="Copperplate Gothic Bold" w:hAnsi="Copperplate Gothic Bold"/>
          <w:color w:val="0066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70" behindDoc="0" locked="0" layoutInCell="0" allowOverlap="1" wp14:anchorId="3A94016E" wp14:editId="5B07BAF7">
                <wp:simplePos x="0" y="0"/>
                <wp:positionH relativeFrom="page">
                  <wp:posOffset>5117465</wp:posOffset>
                </wp:positionH>
                <wp:positionV relativeFrom="page">
                  <wp:posOffset>1591945</wp:posOffset>
                </wp:positionV>
                <wp:extent cx="4614545" cy="3176270"/>
                <wp:effectExtent l="0" t="0" r="0" b="5080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4545" cy="31762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BD8E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E2F" w:rsidRPr="008F3E2F" w:rsidRDefault="008F3E2F" w:rsidP="008F3E2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8F3E2F"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M  E  N  U</w:t>
                            </w:r>
                          </w:p>
                          <w:p w:rsidR="008F3E2F" w:rsidRPr="008F3E2F" w:rsidRDefault="008F3E2F" w:rsidP="008F3E2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8F3E2F"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 xml:space="preserve">======== </w:t>
                            </w:r>
                          </w:p>
                          <w:p w:rsidR="008F3E2F" w:rsidRPr="008F3E2F" w:rsidRDefault="008F3E2F" w:rsidP="008F3E2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8F3E2F"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Kir</w:t>
                            </w:r>
                            <w:proofErr w:type="spellEnd"/>
                            <w:r w:rsidRPr="008F3E2F"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 xml:space="preserve">   royal</w:t>
                            </w:r>
                          </w:p>
                          <w:p w:rsidR="008F3E2F" w:rsidRPr="006836B5" w:rsidRDefault="008F3E2F" w:rsidP="008F3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836B5">
                              <w:rPr>
                                <w:sz w:val="32"/>
                                <w:szCs w:val="32"/>
                              </w:rPr>
                              <w:t xml:space="preserve">Choucroute   royale </w:t>
                            </w:r>
                          </w:p>
                          <w:p w:rsidR="008F3E2F" w:rsidRPr="006836B5" w:rsidRDefault="008F3E2F" w:rsidP="008F3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836B5">
                              <w:rPr>
                                <w:sz w:val="32"/>
                                <w:szCs w:val="32"/>
                              </w:rPr>
                              <w:t>Trou   Normand</w:t>
                            </w:r>
                          </w:p>
                          <w:p w:rsidR="008F3E2F" w:rsidRPr="008D08A7" w:rsidRDefault="008F3E2F" w:rsidP="008F3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08A7">
                              <w:rPr>
                                <w:sz w:val="32"/>
                                <w:szCs w:val="32"/>
                              </w:rPr>
                              <w:t>Salade -  Fromages</w:t>
                            </w:r>
                          </w:p>
                          <w:p w:rsidR="008F3E2F" w:rsidRPr="008D08A7" w:rsidRDefault="008F3E2F" w:rsidP="008F3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08A7">
                              <w:rPr>
                                <w:sz w:val="32"/>
                                <w:szCs w:val="32"/>
                              </w:rPr>
                              <w:t>Poirier</w:t>
                            </w:r>
                          </w:p>
                          <w:p w:rsidR="008F3E2F" w:rsidRPr="008D08A7" w:rsidRDefault="008F3E2F" w:rsidP="008F3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08A7">
                              <w:rPr>
                                <w:sz w:val="32"/>
                                <w:szCs w:val="32"/>
                              </w:rPr>
                              <w:t>Eau – Vins – Bières - Café</w:t>
                            </w:r>
                          </w:p>
                          <w:p w:rsidR="008F3E2F" w:rsidRPr="008D08A7" w:rsidRDefault="008F3E2F" w:rsidP="008F3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3E2F" w:rsidRPr="008D08A7" w:rsidRDefault="008F3E2F" w:rsidP="008F3E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margin-left:402.95pt;margin-top:125.35pt;width:363.35pt;height:250.1pt;z-index:2516305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" o:allowincell="f" fillcolor="#abd8ef" stroked="f" strokecolor="#d8d8d8 [2732]" strokeweight=".5pt">
                <v:fill rotate="t" focusposition="1" focussize="" focus="100%" type="gradientRadial">
                  <o:fill v:ext="view" type="gradientCenter"/>
                </v:fill>
                <v:stroke dashstyle="dash"/>
                <v:textbox>
                  <w:txbxContent>
                    <w:p w:rsidR="008F3E2F" w:rsidRPr="008F3E2F" w:rsidRDefault="008F3E2F" w:rsidP="008F3E2F">
                      <w:pPr>
                        <w:jc w:val="center"/>
                        <w:rPr>
                          <w:sz w:val="32"/>
                          <w:szCs w:val="32"/>
                          <w:lang w:val="es-ES_tradnl"/>
                        </w:rPr>
                      </w:pPr>
                      <w:r w:rsidRPr="008F3E2F">
                        <w:rPr>
                          <w:sz w:val="32"/>
                          <w:szCs w:val="32"/>
                          <w:lang w:val="es-ES_tradnl"/>
                        </w:rPr>
                        <w:t>M  E  N  U</w:t>
                      </w:r>
                    </w:p>
                    <w:p w:rsidR="008F3E2F" w:rsidRPr="008F3E2F" w:rsidRDefault="008F3E2F" w:rsidP="008F3E2F">
                      <w:pPr>
                        <w:jc w:val="center"/>
                        <w:rPr>
                          <w:sz w:val="32"/>
                          <w:szCs w:val="32"/>
                          <w:lang w:val="es-ES_tradnl"/>
                        </w:rPr>
                      </w:pPr>
                      <w:r w:rsidRPr="008F3E2F">
                        <w:rPr>
                          <w:sz w:val="32"/>
                          <w:szCs w:val="32"/>
                          <w:lang w:val="es-ES_tradnl"/>
                        </w:rPr>
                        <w:t xml:space="preserve">======== </w:t>
                      </w:r>
                    </w:p>
                    <w:p w:rsidR="008F3E2F" w:rsidRPr="008F3E2F" w:rsidRDefault="008F3E2F" w:rsidP="008F3E2F">
                      <w:pPr>
                        <w:jc w:val="center"/>
                        <w:rPr>
                          <w:sz w:val="32"/>
                          <w:szCs w:val="32"/>
                          <w:lang w:val="es-ES_tradnl"/>
                        </w:rPr>
                      </w:pPr>
                      <w:proofErr w:type="spellStart"/>
                      <w:r w:rsidRPr="008F3E2F">
                        <w:rPr>
                          <w:sz w:val="32"/>
                          <w:szCs w:val="32"/>
                          <w:lang w:val="es-ES_tradnl"/>
                        </w:rPr>
                        <w:t>Kir</w:t>
                      </w:r>
                      <w:proofErr w:type="spellEnd"/>
                      <w:r w:rsidRPr="008F3E2F">
                        <w:rPr>
                          <w:sz w:val="32"/>
                          <w:szCs w:val="32"/>
                          <w:lang w:val="es-ES_tradnl"/>
                        </w:rPr>
                        <w:t xml:space="preserve">   royal</w:t>
                      </w:r>
                    </w:p>
                    <w:p w:rsidR="008F3E2F" w:rsidRDefault="008F3E2F" w:rsidP="008F3E2F">
                      <w:pPr>
                        <w:jc w:val="center"/>
                        <w:rPr>
                          <w:sz w:val="32"/>
                          <w:szCs w:val="32"/>
                          <w:lang w:val="es-ES_tradnl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s-ES_tradnl"/>
                        </w:rPr>
                        <w:t>Choucroute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s-ES_tradnl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s-ES_tradnl"/>
                        </w:rPr>
                        <w:t>royale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</w:p>
                    <w:p w:rsidR="008F3E2F" w:rsidRDefault="008F3E2F" w:rsidP="008F3E2F">
                      <w:pPr>
                        <w:jc w:val="center"/>
                        <w:rPr>
                          <w:sz w:val="32"/>
                          <w:szCs w:val="32"/>
                          <w:lang w:val="es-ES_tradnl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s-ES_tradnl"/>
                        </w:rPr>
                        <w:t>Trou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s-ES_tradnl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s-ES_tradnl"/>
                        </w:rPr>
                        <w:t>Normand</w:t>
                      </w:r>
                      <w:proofErr w:type="spellEnd"/>
                    </w:p>
                    <w:p w:rsidR="008F3E2F" w:rsidRPr="008D08A7" w:rsidRDefault="008F3E2F" w:rsidP="008F3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08A7">
                        <w:rPr>
                          <w:sz w:val="32"/>
                          <w:szCs w:val="32"/>
                        </w:rPr>
                        <w:t>Salade -  Fromages</w:t>
                      </w:r>
                    </w:p>
                    <w:p w:rsidR="008F3E2F" w:rsidRPr="008D08A7" w:rsidRDefault="008F3E2F" w:rsidP="008F3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08A7">
                        <w:rPr>
                          <w:sz w:val="32"/>
                          <w:szCs w:val="32"/>
                        </w:rPr>
                        <w:t>Poirier</w:t>
                      </w:r>
                    </w:p>
                    <w:p w:rsidR="008F3E2F" w:rsidRPr="008D08A7" w:rsidRDefault="008F3E2F" w:rsidP="008F3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08A7">
                        <w:rPr>
                          <w:sz w:val="32"/>
                          <w:szCs w:val="32"/>
                        </w:rPr>
                        <w:t>Eau – Vins – Bières - Café</w:t>
                      </w:r>
                    </w:p>
                    <w:p w:rsidR="008F3E2F" w:rsidRPr="008D08A7" w:rsidRDefault="008F3E2F" w:rsidP="008F3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F3E2F" w:rsidRPr="008D08A7" w:rsidRDefault="008F3E2F" w:rsidP="008F3E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51109" w:rsidRPr="00751109" w:rsidRDefault="00751109" w:rsidP="00751109">
      <w:pPr>
        <w:rPr>
          <w:rFonts w:ascii="Copperplate Gothic Bold" w:hAnsi="Copperplate Gothic Bold"/>
          <w:color w:val="006600"/>
          <w:sz w:val="28"/>
          <w:szCs w:val="28"/>
        </w:rPr>
      </w:pPr>
    </w:p>
    <w:p w:rsidR="00132A0B" w:rsidRDefault="00DC084C" w:rsidP="00751109">
      <w:r>
        <w:rPr>
          <w:noProof/>
        </w:rPr>
        <mc:AlternateContent>
          <mc:Choice Requires="wps">
            <w:drawing>
              <wp:anchor distT="0" distB="0" distL="114300" distR="114300" simplePos="0" relativeHeight="251622372" behindDoc="0" locked="0" layoutInCell="0" allowOverlap="1" wp14:anchorId="50755D7D" wp14:editId="41906DAF">
                <wp:simplePos x="0" y="0"/>
                <wp:positionH relativeFrom="page">
                  <wp:posOffset>415640</wp:posOffset>
                </wp:positionH>
                <wp:positionV relativeFrom="page">
                  <wp:posOffset>2815590</wp:posOffset>
                </wp:positionV>
                <wp:extent cx="4700270" cy="3860800"/>
                <wp:effectExtent l="0" t="0" r="5080" b="6350"/>
                <wp:wrapNone/>
                <wp:docPr id="3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270" cy="386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BD8E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7" w:rsidRDefault="006836B5" w:rsidP="008D08A7">
                            <w:pPr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9C781B"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  <w:t xml:space="preserve">Le Président RUTON </w:t>
                            </w:r>
                            <w:bookmarkStart w:id="0" w:name="_GoBack"/>
                            <w:bookmarkEnd w:id="0"/>
                            <w:r w:rsidR="008D08A7"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  <w:t xml:space="preserve">  et </w:t>
                            </w:r>
                          </w:p>
                          <w:p w:rsidR="008D08A7" w:rsidRDefault="006836B5" w:rsidP="008D08A7">
                            <w:pPr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8D08A7"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  <w:t>Les membres de la 492° Section des</w:t>
                            </w:r>
                          </w:p>
                          <w:p w:rsidR="008D08A7" w:rsidRDefault="006836B5" w:rsidP="008D08A7">
                            <w:pPr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8D08A7"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  <w:t>Médaillés Militaires  d’HIRSON    vous</w:t>
                            </w:r>
                          </w:p>
                          <w:p w:rsidR="008D08A7" w:rsidRDefault="006836B5" w:rsidP="008D08A7">
                            <w:pPr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8D08A7"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  <w:t xml:space="preserve">Souhaitent un bon appétit  et de </w:t>
                            </w:r>
                          </w:p>
                          <w:p w:rsidR="008D08A7" w:rsidRPr="00751109" w:rsidRDefault="006836B5" w:rsidP="008D08A7">
                            <w:pPr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8D08A7">
                              <w:rPr>
                                <w:rFonts w:ascii="Copperplate Gothic Bold" w:hAnsi="Copperplate Gothic Bold"/>
                                <w:color w:val="006600"/>
                                <w:sz w:val="28"/>
                                <w:szCs w:val="28"/>
                              </w:rPr>
                              <w:t>Passer une agréable  journée</w:t>
                            </w:r>
                          </w:p>
                          <w:p w:rsidR="008D08A7" w:rsidRDefault="008D08A7" w:rsidP="008D08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56" style="position:absolute;margin-left:32.75pt;margin-top:221.7pt;width:370.1pt;height:304pt;z-index:251622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" o:allowincell="f" fillcolor="#abd8ef" stroked="f" strokecolor="#d8d8d8 [2732]" strokeweight=".5pt">
                <v:fill rotate="t" focusposition=",1" focussize="" focus="100%" type="gradientRadial">
                  <o:fill v:ext="view" type="gradientCenter"/>
                </v:fill>
                <v:stroke dashstyle="dash"/>
                <v:textbox>
                  <w:txbxContent>
                    <w:p w:rsidR="008D08A7" w:rsidRDefault="006836B5" w:rsidP="008D08A7">
                      <w:pPr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9C781B"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  <w:t xml:space="preserve">Le Président RUTON </w:t>
                      </w:r>
                      <w:bookmarkStart w:id="1" w:name="_GoBack"/>
                      <w:bookmarkEnd w:id="1"/>
                      <w:r w:rsidR="008D08A7"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  <w:t xml:space="preserve">  et </w:t>
                      </w:r>
                    </w:p>
                    <w:p w:rsidR="008D08A7" w:rsidRDefault="006836B5" w:rsidP="008D08A7">
                      <w:pPr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  <w:t xml:space="preserve">                    </w:t>
                      </w:r>
                      <w:r w:rsidR="008D08A7"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  <w:t>Les membres de la 492° Section des</w:t>
                      </w:r>
                    </w:p>
                    <w:p w:rsidR="008D08A7" w:rsidRDefault="006836B5" w:rsidP="008D08A7">
                      <w:pPr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  <w:t xml:space="preserve">                </w:t>
                      </w:r>
                      <w:r w:rsidR="008D08A7"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  <w:t>Médaillés Militaires  d’HIRSON    vous</w:t>
                      </w:r>
                    </w:p>
                    <w:p w:rsidR="008D08A7" w:rsidRDefault="006836B5" w:rsidP="008D08A7">
                      <w:pPr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  <w:t xml:space="preserve">                       </w:t>
                      </w:r>
                      <w:r w:rsidR="008D08A7"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  <w:t xml:space="preserve">Souhaitent un bon appétit  et de </w:t>
                      </w:r>
                    </w:p>
                    <w:p w:rsidR="008D08A7" w:rsidRPr="00751109" w:rsidRDefault="006836B5" w:rsidP="008D08A7">
                      <w:pPr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  <w:t xml:space="preserve">                       </w:t>
                      </w:r>
                      <w:r w:rsidR="008D08A7">
                        <w:rPr>
                          <w:rFonts w:ascii="Copperplate Gothic Bold" w:hAnsi="Copperplate Gothic Bold"/>
                          <w:color w:val="006600"/>
                          <w:sz w:val="28"/>
                          <w:szCs w:val="28"/>
                        </w:rPr>
                        <w:t>Passer une agréable  journée</w:t>
                      </w:r>
                    </w:p>
                    <w:p w:rsidR="008D08A7" w:rsidRDefault="008D08A7" w:rsidP="008D08A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5CCCB447" wp14:editId="342D029A">
                <wp:simplePos x="0" y="0"/>
                <wp:positionH relativeFrom="page">
                  <wp:posOffset>5029200</wp:posOffset>
                </wp:positionH>
                <wp:positionV relativeFrom="page">
                  <wp:posOffset>685800</wp:posOffset>
                </wp:positionV>
                <wp:extent cx="0" cy="1645920"/>
                <wp:effectExtent l="9525" t="9525" r="9525" b="11430"/>
                <wp:wrapNone/>
                <wp:docPr id="3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396pt;margin-top:54pt;width:0;height:129.6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N5NgIAAHUEAAAOAAAAZHJzL2Uyb0RvYy54bWysVMGO2jAQvVfqP1i+QxI2U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" o:allowincell="f" strokecolor="white [3212]">
                <w10:wrap anchorx="page" anchory="page"/>
              </v:shape>
            </w:pict>
          </mc:Fallback>
        </mc:AlternateContent>
      </w:r>
    </w:p>
    <w:sectPr w:rsidR="00132A0B" w:rsidSect="004A5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90"/>
    <w:rsid w:val="00013313"/>
    <w:rsid w:val="000155AC"/>
    <w:rsid w:val="000C6AA7"/>
    <w:rsid w:val="000D1EED"/>
    <w:rsid w:val="000F5A1A"/>
    <w:rsid w:val="00132A0B"/>
    <w:rsid w:val="00151C85"/>
    <w:rsid w:val="00172F68"/>
    <w:rsid w:val="001E7EA1"/>
    <w:rsid w:val="00215820"/>
    <w:rsid w:val="00216B61"/>
    <w:rsid w:val="00226DFF"/>
    <w:rsid w:val="002D4492"/>
    <w:rsid w:val="002D5E6C"/>
    <w:rsid w:val="003238E8"/>
    <w:rsid w:val="00354966"/>
    <w:rsid w:val="003C307D"/>
    <w:rsid w:val="003C78BB"/>
    <w:rsid w:val="003E7538"/>
    <w:rsid w:val="00410ABD"/>
    <w:rsid w:val="00417719"/>
    <w:rsid w:val="0042471A"/>
    <w:rsid w:val="004A3F26"/>
    <w:rsid w:val="004A5FD0"/>
    <w:rsid w:val="004C302D"/>
    <w:rsid w:val="00530DBC"/>
    <w:rsid w:val="005E7178"/>
    <w:rsid w:val="005F1C82"/>
    <w:rsid w:val="00653A16"/>
    <w:rsid w:val="00666802"/>
    <w:rsid w:val="006836B5"/>
    <w:rsid w:val="00733F5B"/>
    <w:rsid w:val="00742608"/>
    <w:rsid w:val="00751109"/>
    <w:rsid w:val="00771DDE"/>
    <w:rsid w:val="008574A2"/>
    <w:rsid w:val="00890C5A"/>
    <w:rsid w:val="008D08A7"/>
    <w:rsid w:val="008D448C"/>
    <w:rsid w:val="008F3E2F"/>
    <w:rsid w:val="00967D69"/>
    <w:rsid w:val="00982C72"/>
    <w:rsid w:val="009A103C"/>
    <w:rsid w:val="009C781B"/>
    <w:rsid w:val="009D4C40"/>
    <w:rsid w:val="009E034A"/>
    <w:rsid w:val="009E1AAF"/>
    <w:rsid w:val="009F22DB"/>
    <w:rsid w:val="00A646FF"/>
    <w:rsid w:val="00AD40BD"/>
    <w:rsid w:val="00AF0A3F"/>
    <w:rsid w:val="00B14208"/>
    <w:rsid w:val="00B35C85"/>
    <w:rsid w:val="00B50C64"/>
    <w:rsid w:val="00B602E2"/>
    <w:rsid w:val="00BD0C55"/>
    <w:rsid w:val="00C21962"/>
    <w:rsid w:val="00C850E8"/>
    <w:rsid w:val="00CA1F37"/>
    <w:rsid w:val="00CC2490"/>
    <w:rsid w:val="00CC27BE"/>
    <w:rsid w:val="00CC476A"/>
    <w:rsid w:val="00CE56FD"/>
    <w:rsid w:val="00CF716F"/>
    <w:rsid w:val="00D24FBA"/>
    <w:rsid w:val="00D304C7"/>
    <w:rsid w:val="00D502A0"/>
    <w:rsid w:val="00D75764"/>
    <w:rsid w:val="00DA12BD"/>
    <w:rsid w:val="00DC084C"/>
    <w:rsid w:val="00DD4B64"/>
    <w:rsid w:val="00E74895"/>
    <w:rsid w:val="00E9344E"/>
    <w:rsid w:val="00EE0EFF"/>
    <w:rsid w:val="00EE4337"/>
    <w:rsid w:val="00F42B90"/>
    <w:rsid w:val="00F54340"/>
    <w:rsid w:val="00F82B20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1C85"/>
    <w:pPr>
      <w:spacing w:after="0" w:line="240" w:lineRule="auto"/>
      <w:jc w:val="center"/>
      <w:outlineLvl w:val="0"/>
    </w:pPr>
    <w:rPr>
      <w:rFonts w:asciiTheme="majorHAnsi" w:hAnsiTheme="majorHAnsi"/>
      <w:color w:val="DA1F28" w:themeColor="accent2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C5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1C85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51C85"/>
    <w:rPr>
      <w:rFonts w:asciiTheme="majorHAnsi" w:hAnsiTheme="majorHAnsi"/>
      <w:color w:val="DA1F28" w:themeColor="accent2"/>
      <w:sz w:val="48"/>
      <w:szCs w:val="48"/>
    </w:rPr>
  </w:style>
  <w:style w:type="paragraph" w:customStyle="1" w:styleId="Instructions">
    <w:name w:val="Instructions"/>
    <w:basedOn w:val="Normal"/>
    <w:qFormat/>
    <w:rsid w:val="00151C85"/>
    <w:pPr>
      <w:spacing w:after="0" w:line="240" w:lineRule="auto"/>
    </w:pPr>
    <w:rPr>
      <w:color w:val="808080" w:themeColor="background1" w:themeShade="8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1C85"/>
    <w:pPr>
      <w:spacing w:after="0" w:line="240" w:lineRule="auto"/>
      <w:jc w:val="center"/>
      <w:outlineLvl w:val="0"/>
    </w:pPr>
    <w:rPr>
      <w:rFonts w:asciiTheme="majorHAnsi" w:hAnsiTheme="majorHAnsi"/>
      <w:color w:val="DA1F28" w:themeColor="accent2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C5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1C85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51C85"/>
    <w:rPr>
      <w:rFonts w:asciiTheme="majorHAnsi" w:hAnsiTheme="majorHAnsi"/>
      <w:color w:val="DA1F28" w:themeColor="accent2"/>
      <w:sz w:val="48"/>
      <w:szCs w:val="48"/>
    </w:rPr>
  </w:style>
  <w:style w:type="paragraph" w:customStyle="1" w:styleId="Instructions">
    <w:name w:val="Instructions"/>
    <w:basedOn w:val="Normal"/>
    <w:qFormat/>
    <w:rsid w:val="00151C85"/>
    <w:pPr>
      <w:spacing w:after="0" w:line="240" w:lineRule="auto"/>
    </w:pPr>
    <w:rPr>
      <w:color w:val="808080" w:themeColor="background1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PhotoCard2.dotx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23E8-B6A9-4977-85BD-612AB302E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EB74A-7189-4E16-A152-E6E12BAA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PhotoCard2</Template>
  <TotalTime>4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Photo greeting card (flowers &amp; birds design, half-fold)</vt:lpstr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greeting card (flowers &amp; birds design, half-fold)</dc:title>
  <dc:creator>Guy</dc:creator>
  <cp:lastModifiedBy>Guy</cp:lastModifiedBy>
  <cp:revision>6</cp:revision>
  <cp:lastPrinted>2014-12-12T14:42:00Z</cp:lastPrinted>
  <dcterms:created xsi:type="dcterms:W3CDTF">2015-01-30T12:15:00Z</dcterms:created>
  <dcterms:modified xsi:type="dcterms:W3CDTF">2015-02-06T12:43:00Z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TC102643439990</vt:lpwstr>
  </property>
</Properties>
</file>